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1067" w:rsidRPr="00B06F10" w:rsidRDefault="00310311" w:rsidP="00DC3081">
      <w:pPr>
        <w:pStyle w:val="Ttulo2"/>
        <w:tabs>
          <w:tab w:val="left" w:pos="6663"/>
        </w:tabs>
        <w:rPr>
          <w:sz w:val="18"/>
          <w:lang w:val="es-ES"/>
        </w:rPr>
      </w:pPr>
      <w:r>
        <w:rPr>
          <w:rFonts w:ascii="Times New Roman" w:hAnsi="Times New Roman" w:cs="Times New Roman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739136" behindDoc="0" locked="0" layoutInCell="1" allowOverlap="1" wp14:anchorId="1B66A2F2" wp14:editId="4B85ECE3">
            <wp:simplePos x="0" y="0"/>
            <wp:positionH relativeFrom="margin">
              <wp:posOffset>-561975</wp:posOffset>
            </wp:positionH>
            <wp:positionV relativeFrom="margin">
              <wp:posOffset>-855980</wp:posOffset>
            </wp:positionV>
            <wp:extent cx="2518410" cy="788670"/>
            <wp:effectExtent l="0" t="0" r="0" b="0"/>
            <wp:wrapSquare wrapText="bothSides"/>
            <wp:docPr id="89" name="Imagen 89" descr="C:\Users\UCLG_pro\AppData\Local\Microsoft\Windows\INetCache\Content.Word\logo-uclg-2019-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UCLG_pro\AppData\Local\Microsoft\Windows\INetCache\Content.Word\logo-uclg-2019-transpar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3883" w:rsidRPr="003869E7">
        <w:rPr>
          <w:i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74F69" wp14:editId="21DE2AA4">
                <wp:simplePos x="0" y="0"/>
                <wp:positionH relativeFrom="page">
                  <wp:posOffset>3893820</wp:posOffset>
                </wp:positionH>
                <wp:positionV relativeFrom="topMargin">
                  <wp:posOffset>356235</wp:posOffset>
                </wp:positionV>
                <wp:extent cx="3296285" cy="67564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067" w:rsidRPr="00DD2C8D" w:rsidRDefault="00DC3081">
                            <w:pPr>
                              <w:pStyle w:val="Ttulo1"/>
                              <w:ind w:right="25"/>
                              <w:rPr>
                                <w:color w:val="595959" w:themeColor="text1" w:themeTint="A6"/>
                                <w:sz w:val="40"/>
                                <w:lang w:val="es-MX"/>
                              </w:rPr>
                            </w:pPr>
                            <w:r w:rsidRPr="00DD2C8D">
                              <w:rPr>
                                <w:color w:val="595959" w:themeColor="text1" w:themeTint="A6"/>
                                <w:sz w:val="40"/>
                                <w:lang w:val="es-MX"/>
                              </w:rPr>
                              <w:t>Solicitud de Inscripción al Proceso de Titulación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74F6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6.6pt;margin-top:28.05pt;width:259.5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" filled="f" stroked="f">
                <v:textbox style="mso-fit-shape-to-text:t">
                  <w:txbxContent>
                    <w:p w:rsidR="00F71067" w:rsidRPr="00DD2C8D" w:rsidRDefault="00DC3081">
                      <w:pPr>
                        <w:pStyle w:val="Ttulo1"/>
                        <w:ind w:right="25"/>
                        <w:rPr>
                          <w:color w:val="595959" w:themeColor="text1" w:themeTint="A6"/>
                          <w:sz w:val="40"/>
                          <w:lang w:val="es-MX"/>
                        </w:rPr>
                      </w:pPr>
                      <w:r w:rsidRPr="00DD2C8D">
                        <w:rPr>
                          <w:color w:val="595959" w:themeColor="text1" w:themeTint="A6"/>
                          <w:sz w:val="40"/>
                          <w:lang w:val="es-MX"/>
                        </w:rPr>
                        <w:t>Solicitud de Inscripción al Proceso de Titulación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4101A" w:rsidRPr="003869E7">
        <w:rPr>
          <w:i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169199" wp14:editId="73DC7804">
                <wp:simplePos x="0" y="0"/>
                <wp:positionH relativeFrom="page">
                  <wp:posOffset>466090</wp:posOffset>
                </wp:positionH>
                <wp:positionV relativeFrom="page">
                  <wp:posOffset>430530</wp:posOffset>
                </wp:positionV>
                <wp:extent cx="2701290" cy="117348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067" w:rsidRDefault="00F7106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69199" id="Text Box 6" o:spid="_x0000_s1027" type="#_x0000_t202" style="position:absolute;left:0;text-align:left;margin-left:36.7pt;margin-top:33.9pt;width:212.7pt;height:92.4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" filled="f" stroked="f">
                <v:textbox style="mso-fit-shape-to-text:t">
                  <w:txbxContent>
                    <w:p w:rsidR="00F71067" w:rsidRDefault="00F71067"/>
                  </w:txbxContent>
                </v:textbox>
                <w10:wrap anchorx="page" anchory="page"/>
              </v:shape>
            </w:pict>
          </mc:Fallback>
        </mc:AlternateContent>
      </w:r>
      <w:r w:rsidR="00DC3081" w:rsidRPr="003869E7">
        <w:rPr>
          <w:i/>
          <w:sz w:val="16"/>
          <w:lang w:val="es-ES"/>
        </w:rPr>
        <w:t>F</w:t>
      </w:r>
      <w:r w:rsidR="00DC3081" w:rsidRPr="00B06F10">
        <w:rPr>
          <w:i/>
          <w:sz w:val="18"/>
          <w:lang w:val="es-ES"/>
        </w:rPr>
        <w:t>a</w:t>
      </w:r>
      <w:r w:rsidR="00DC3081" w:rsidRPr="00B06F10">
        <w:rPr>
          <w:i/>
          <w:sz w:val="16"/>
          <w:lang w:val="es-ES"/>
        </w:rPr>
        <w:t>vor de leer y llenar esta solicitud cuidadosamente sin omitir algún dato</w:t>
      </w:r>
      <w:r w:rsidR="00DC3081" w:rsidRPr="00B06F10">
        <w:rPr>
          <w:sz w:val="18"/>
          <w:lang w:val="es-ES"/>
        </w:rPr>
        <w:t>.</w:t>
      </w:r>
    </w:p>
    <w:tbl>
      <w:tblPr>
        <w:tblStyle w:val="Tablanormal1"/>
        <w:tblW w:w="1038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"/>
        <w:gridCol w:w="563"/>
        <w:gridCol w:w="567"/>
        <w:gridCol w:w="36"/>
        <w:gridCol w:w="252"/>
        <w:gridCol w:w="52"/>
        <w:gridCol w:w="89"/>
        <w:gridCol w:w="142"/>
        <w:gridCol w:w="1271"/>
        <w:gridCol w:w="713"/>
        <w:gridCol w:w="285"/>
        <w:gridCol w:w="282"/>
        <w:gridCol w:w="64"/>
        <w:gridCol w:w="357"/>
        <w:gridCol w:w="377"/>
        <w:gridCol w:w="1033"/>
        <w:gridCol w:w="252"/>
        <w:gridCol w:w="43"/>
        <w:gridCol w:w="426"/>
        <w:gridCol w:w="1690"/>
        <w:gridCol w:w="294"/>
        <w:gridCol w:w="567"/>
        <w:gridCol w:w="606"/>
      </w:tblGrid>
      <w:tr w:rsidR="00F71067" w:rsidRPr="00FC615B" w:rsidTr="00054FF5">
        <w:trPr>
          <w:trHeight w:val="288"/>
          <w:jc w:val="center"/>
        </w:trPr>
        <w:tc>
          <w:tcPr>
            <w:tcW w:w="10386" w:type="dxa"/>
            <w:gridSpan w:val="23"/>
            <w:tcBorders>
              <w:left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F71067" w:rsidRPr="00FC615B" w:rsidRDefault="00100278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>Datos Generales</w:t>
            </w:r>
          </w:p>
        </w:tc>
      </w:tr>
      <w:tr w:rsidR="00A03A66" w:rsidRPr="00A03A66" w:rsidTr="003869E7">
        <w:trPr>
          <w:trHeight w:val="150"/>
          <w:jc w:val="center"/>
        </w:trPr>
        <w:tc>
          <w:tcPr>
            <w:tcW w:w="9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71067" w:rsidRPr="00A03A66" w:rsidRDefault="00100278" w:rsidP="003869E7">
            <w:pPr>
              <w:pStyle w:val="Textoindependiente"/>
              <w:jc w:val="right"/>
              <w:rPr>
                <w:sz w:val="16"/>
                <w:szCs w:val="16"/>
                <w:lang w:val="es-ES"/>
              </w:rPr>
            </w:pPr>
            <w:r w:rsidRPr="00A03A66">
              <w:rPr>
                <w:sz w:val="16"/>
                <w:szCs w:val="16"/>
                <w:lang w:val="es-ES"/>
              </w:rPr>
              <w:t>Matrícula:</w:t>
            </w:r>
          </w:p>
        </w:tc>
        <w:tc>
          <w:tcPr>
            <w:tcW w:w="448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1067" w:rsidRPr="00A03A66" w:rsidRDefault="003869E7">
            <w:pPr>
              <w:pStyle w:val="Textodecampo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________________________________</w:t>
            </w:r>
          </w:p>
        </w:tc>
        <w:tc>
          <w:tcPr>
            <w:tcW w:w="1285" w:type="dxa"/>
            <w:gridSpan w:val="2"/>
            <w:shd w:val="clear" w:color="auto" w:fill="auto"/>
            <w:vAlign w:val="bottom"/>
          </w:tcPr>
          <w:p w:rsidR="00F71067" w:rsidRPr="00A03A66" w:rsidRDefault="00F71067">
            <w:pPr>
              <w:pStyle w:val="Textoindependiente"/>
              <w:rPr>
                <w:sz w:val="16"/>
                <w:szCs w:val="16"/>
                <w:lang w:val="es-ES"/>
              </w:rPr>
            </w:pPr>
            <w:r w:rsidRPr="00A03A66">
              <w:rPr>
                <w:sz w:val="16"/>
                <w:szCs w:val="16"/>
                <w:lang w:val="es-ES"/>
              </w:rPr>
              <w:t>Fecha:</w:t>
            </w:r>
          </w:p>
        </w:tc>
        <w:tc>
          <w:tcPr>
            <w:tcW w:w="3626" w:type="dxa"/>
            <w:gridSpan w:val="6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71067" w:rsidRPr="00A03A66" w:rsidRDefault="003869E7">
            <w:pPr>
              <w:pStyle w:val="Textodecampo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_____________________________________</w:t>
            </w:r>
          </w:p>
        </w:tc>
      </w:tr>
      <w:tr w:rsidR="003869E7" w:rsidRPr="00A03A66" w:rsidTr="006B3E24">
        <w:trPr>
          <w:trHeight w:val="137"/>
          <w:jc w:val="center"/>
        </w:trPr>
        <w:tc>
          <w:tcPr>
            <w:tcW w:w="9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869E7" w:rsidRPr="00A03A66" w:rsidRDefault="003869E7" w:rsidP="003869E7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  <w:r w:rsidRPr="00A03A66">
              <w:rPr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9398" w:type="dxa"/>
            <w:gridSpan w:val="21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3869E7" w:rsidRPr="00A03A66" w:rsidRDefault="003869E7">
            <w:pPr>
              <w:pStyle w:val="Textodecampo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______________________________________________________________________________________________________</w:t>
            </w:r>
          </w:p>
        </w:tc>
      </w:tr>
      <w:tr w:rsidR="0075575A" w:rsidRPr="00A03A66" w:rsidTr="00C62408">
        <w:trPr>
          <w:trHeight w:val="144"/>
          <w:jc w:val="center"/>
        </w:trPr>
        <w:tc>
          <w:tcPr>
            <w:tcW w:w="1591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B06F10" w:rsidRPr="00A03A66" w:rsidRDefault="00B06F10">
            <w:pPr>
              <w:pStyle w:val="Textoindependiente2"/>
              <w:tabs>
                <w:tab w:val="clear" w:pos="1143"/>
                <w:tab w:val="left" w:pos="1621"/>
              </w:tabs>
              <w:rPr>
                <w:lang w:val="es-ES"/>
              </w:rPr>
            </w:pPr>
          </w:p>
        </w:tc>
        <w:tc>
          <w:tcPr>
            <w:tcW w:w="7328" w:type="dxa"/>
            <w:gridSpan w:val="16"/>
            <w:tcBorders>
              <w:left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B06F10" w:rsidRPr="00A03A66" w:rsidRDefault="00B06F10" w:rsidP="00B06F10">
            <w:pPr>
              <w:pStyle w:val="Textoindependiente2"/>
              <w:tabs>
                <w:tab w:val="left" w:pos="1621"/>
              </w:tabs>
              <w:rPr>
                <w:sz w:val="14"/>
                <w:lang w:val="es-ES"/>
              </w:rPr>
            </w:pPr>
            <w:r w:rsidRPr="00A03A66">
              <w:rPr>
                <w:sz w:val="14"/>
                <w:lang w:val="es-ES"/>
              </w:rPr>
              <w:t xml:space="preserve">            Apellido Paterno                         </w:t>
            </w:r>
            <w:r w:rsidR="00A03A66">
              <w:rPr>
                <w:sz w:val="14"/>
                <w:lang w:val="es-ES"/>
              </w:rPr>
              <w:t xml:space="preserve">      </w:t>
            </w:r>
            <w:r w:rsidRPr="00A03A66">
              <w:rPr>
                <w:sz w:val="14"/>
                <w:lang w:val="es-ES"/>
              </w:rPr>
              <w:t xml:space="preserve">    Apellido Materno                 </w:t>
            </w:r>
            <w:r w:rsidR="00A03A66">
              <w:rPr>
                <w:sz w:val="14"/>
                <w:lang w:val="es-ES"/>
              </w:rPr>
              <w:t xml:space="preserve">       </w:t>
            </w:r>
            <w:r w:rsidRPr="00A03A66">
              <w:rPr>
                <w:sz w:val="14"/>
                <w:lang w:val="es-ES"/>
              </w:rPr>
              <w:t xml:space="preserve">                         </w:t>
            </w:r>
            <w:r w:rsidR="002E6543">
              <w:rPr>
                <w:sz w:val="14"/>
                <w:lang w:val="es-ES"/>
              </w:rPr>
              <w:t xml:space="preserve">Nombre </w:t>
            </w:r>
          </w:p>
        </w:tc>
        <w:tc>
          <w:tcPr>
            <w:tcW w:w="1467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B06F10" w:rsidRPr="00A03A66" w:rsidRDefault="00B06F10">
            <w:pPr>
              <w:pStyle w:val="Textoindependiente2"/>
              <w:rPr>
                <w:sz w:val="14"/>
                <w:lang w:val="es-ES"/>
              </w:rPr>
            </w:pPr>
            <w:r w:rsidRPr="00A03A66">
              <w:rPr>
                <w:sz w:val="14"/>
                <w:lang w:val="es-ES"/>
              </w:rPr>
              <w:t> </w:t>
            </w:r>
          </w:p>
        </w:tc>
      </w:tr>
      <w:tr w:rsidR="003869E7" w:rsidRPr="00A03A66" w:rsidTr="00C62408">
        <w:trPr>
          <w:trHeight w:val="271"/>
          <w:jc w:val="center"/>
        </w:trPr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869E7" w:rsidRPr="00A03A66" w:rsidRDefault="003869E7">
            <w:pPr>
              <w:pStyle w:val="Textoindependiente2"/>
              <w:tabs>
                <w:tab w:val="clear" w:pos="1143"/>
                <w:tab w:val="left" w:pos="1621"/>
              </w:tabs>
              <w:rPr>
                <w:i w:val="0"/>
                <w:lang w:val="es-ES"/>
              </w:rPr>
            </w:pPr>
            <w:r w:rsidRPr="00A03A66">
              <w:rPr>
                <w:i w:val="0"/>
                <w:lang w:val="es-ES"/>
              </w:rPr>
              <w:t>Teléfono:</w:t>
            </w:r>
          </w:p>
        </w:tc>
        <w:tc>
          <w:tcPr>
            <w:tcW w:w="2409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869E7" w:rsidRPr="003869E7" w:rsidRDefault="003869E7">
            <w:pPr>
              <w:pStyle w:val="Textoindependiente2"/>
              <w:rPr>
                <w:i w:val="0"/>
                <w:lang w:val="es-ES"/>
              </w:rPr>
            </w:pPr>
            <w:r>
              <w:rPr>
                <w:i w:val="0"/>
                <w:lang w:val="es-ES"/>
              </w:rPr>
              <w:t>________________________</w:t>
            </w:r>
          </w:p>
        </w:tc>
        <w:tc>
          <w:tcPr>
            <w:tcW w:w="170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869E7" w:rsidRPr="00A03A66" w:rsidRDefault="003869E7" w:rsidP="00C62408">
            <w:pPr>
              <w:pStyle w:val="Textoindependiente2"/>
              <w:jc w:val="right"/>
              <w:rPr>
                <w:lang w:val="es-ES"/>
              </w:rPr>
            </w:pPr>
            <w:r w:rsidRPr="00A03A66">
              <w:rPr>
                <w:i w:val="0"/>
                <w:lang w:val="es-ES"/>
              </w:rPr>
              <w:t>Correo electrónico:</w:t>
            </w:r>
          </w:p>
        </w:tc>
        <w:tc>
          <w:tcPr>
            <w:tcW w:w="5288" w:type="dxa"/>
            <w:gridSpan w:val="9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69E7" w:rsidRPr="00A03A66" w:rsidRDefault="003869E7">
            <w:pPr>
              <w:pStyle w:val="Textoindependiente2"/>
              <w:rPr>
                <w:lang w:val="es-ES"/>
              </w:rPr>
            </w:pPr>
            <w:r>
              <w:rPr>
                <w:lang w:val="es-ES"/>
              </w:rPr>
              <w:t>________________________________________________________</w:t>
            </w:r>
          </w:p>
        </w:tc>
      </w:tr>
      <w:tr w:rsidR="00A03A66" w:rsidRPr="00A03A66" w:rsidTr="00C62408">
        <w:trPr>
          <w:trHeight w:val="217"/>
          <w:jc w:val="center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7B32" w:rsidRPr="00A03A66" w:rsidRDefault="00827B32" w:rsidP="00A03A66">
            <w:pPr>
              <w:pStyle w:val="Casilladeverificacin"/>
              <w:jc w:val="left"/>
              <w:rPr>
                <w:sz w:val="16"/>
                <w:szCs w:val="16"/>
                <w:lang w:val="es-ES"/>
              </w:rPr>
            </w:pPr>
            <w:bookmarkStart w:id="0" w:name="Check6"/>
            <w:r w:rsidRPr="00A03A66">
              <w:rPr>
                <w:sz w:val="16"/>
                <w:szCs w:val="16"/>
                <w:lang w:val="es-ES"/>
              </w:rPr>
              <w:t>Facultad:</w:t>
            </w:r>
          </w:p>
        </w:tc>
        <w:bookmarkEnd w:id="0"/>
        <w:tc>
          <w:tcPr>
            <w:tcW w:w="90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7B32" w:rsidRPr="00A03A66" w:rsidRDefault="00827B32">
            <w:pPr>
              <w:pStyle w:val="Textoindependiente"/>
              <w:rPr>
                <w:sz w:val="16"/>
                <w:szCs w:val="16"/>
                <w:lang w:val="es-ES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B32" w:rsidRPr="00A03A66" w:rsidRDefault="00A03A66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  <w:bookmarkStart w:id="1" w:name="Check7"/>
            <w:r w:rsidRPr="00A03A66">
              <w:rPr>
                <w:sz w:val="16"/>
                <w:szCs w:val="16"/>
                <w:lang w:val="es-ES"/>
              </w:rPr>
              <w:t>Filosofía</w:t>
            </w:r>
          </w:p>
        </w:tc>
        <w:bookmarkEnd w:id="1"/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B32" w:rsidRPr="00A03A66" w:rsidRDefault="0075575A" w:rsidP="0075575A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CE81DA" wp14:editId="7B58504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10795</wp:posOffset>
                      </wp:positionV>
                      <wp:extent cx="113030" cy="100330"/>
                      <wp:effectExtent l="0" t="0" r="20320" b="1397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351C3" id="Rectángulo 5" o:spid="_x0000_s1026" style="position:absolute;margin-left:.1pt;margin-top:.85pt;width:8.9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" fillcolor="white [3201]" strokecolor="black [3200]"/>
                  </w:pict>
                </mc:Fallback>
              </mc:AlternateConten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B32" w:rsidRPr="00A03A66" w:rsidRDefault="00A03A66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  <w:bookmarkStart w:id="2" w:name="Check2"/>
            <w:r w:rsidRPr="00A03A66">
              <w:rPr>
                <w:sz w:val="16"/>
                <w:szCs w:val="16"/>
                <w:lang w:val="es-ES"/>
              </w:rPr>
              <w:t>Teología</w:t>
            </w:r>
          </w:p>
        </w:tc>
        <w:bookmarkEnd w:id="2"/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B32" w:rsidRPr="00A03A66" w:rsidRDefault="0075575A" w:rsidP="00A03A66">
            <w:pPr>
              <w:pStyle w:val="Textoindependiente"/>
              <w:rPr>
                <w:sz w:val="16"/>
                <w:szCs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0C8398" wp14:editId="292122E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10795</wp:posOffset>
                      </wp:positionV>
                      <wp:extent cx="113030" cy="100330"/>
                      <wp:effectExtent l="0" t="0" r="20320" b="1397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73896" id="Rectángulo 10" o:spid="_x0000_s1026" style="position:absolute;margin-left:.1pt;margin-top:.85pt;width:8.9pt;height: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" fillcolor="white [3201]" strokecolor="black [3200]"/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B32" w:rsidRPr="00A03A66" w:rsidRDefault="00A03A66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  <w:bookmarkStart w:id="3" w:name="Check8"/>
            <w:r w:rsidRPr="00A03A66">
              <w:rPr>
                <w:sz w:val="16"/>
                <w:szCs w:val="16"/>
                <w:lang w:val="es-ES"/>
              </w:rPr>
              <w:t>Psicología</w:t>
            </w:r>
          </w:p>
        </w:tc>
        <w:bookmarkEnd w:id="3"/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B32" w:rsidRPr="00A03A66" w:rsidRDefault="0075575A" w:rsidP="00A03A66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45CD97" wp14:editId="4BECFE7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113030" cy="100330"/>
                      <wp:effectExtent l="0" t="0" r="20320" b="1397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72D4C" id="Rectángulo 20" o:spid="_x0000_s1026" style="position:absolute;margin-left:.05pt;margin-top:.85pt;width:8.9pt;height: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" fillcolor="white [3201]" strokecolor="black [3200]"/>
                  </w:pict>
                </mc:Fallback>
              </mc:AlternateConten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B32" w:rsidRPr="00A03A66" w:rsidRDefault="00827B32" w:rsidP="00A03A66">
            <w:pPr>
              <w:pStyle w:val="Textoindependiente"/>
              <w:jc w:val="right"/>
              <w:rPr>
                <w:sz w:val="16"/>
                <w:szCs w:val="16"/>
                <w:lang w:val="es-ES"/>
              </w:rPr>
            </w:pPr>
          </w:p>
        </w:tc>
      </w:tr>
      <w:tr w:rsidR="00A03A66" w:rsidRPr="00A03A66" w:rsidTr="00C62408">
        <w:trPr>
          <w:trHeight w:val="21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03A66" w:rsidRPr="00A03A66" w:rsidRDefault="00A03A66" w:rsidP="00A03A66">
            <w:pPr>
              <w:pStyle w:val="Textoindependiente"/>
              <w:numPr>
                <w:ilvl w:val="0"/>
                <w:numId w:val="1"/>
              </w:numPr>
              <w:rPr>
                <w:sz w:val="16"/>
                <w:szCs w:val="16"/>
                <w:lang w:val="es-ES"/>
              </w:rPr>
            </w:pPr>
            <w:r w:rsidRPr="00A03A66">
              <w:rPr>
                <w:sz w:val="16"/>
                <w:szCs w:val="16"/>
                <w:lang w:val="es-ES"/>
              </w:rPr>
              <w:t>Licenciatura</w:t>
            </w:r>
            <w:r w:rsidR="0075575A">
              <w:rPr>
                <w:sz w:val="16"/>
                <w:szCs w:val="16"/>
                <w:lang w:val="es-ES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Textoindependiente"/>
              <w:rPr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606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Textoindependiente"/>
              <w:jc w:val="right"/>
              <w:rPr>
                <w:sz w:val="16"/>
                <w:szCs w:val="16"/>
                <w:lang w:val="es-ES"/>
              </w:rPr>
            </w:pPr>
          </w:p>
        </w:tc>
      </w:tr>
      <w:tr w:rsidR="00A03A66" w:rsidRPr="00A03A66" w:rsidTr="00534A34">
        <w:trPr>
          <w:trHeight w:val="217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bottom"/>
          </w:tcPr>
          <w:p w:rsidR="00A03A66" w:rsidRPr="00A03A66" w:rsidRDefault="00A03A66">
            <w:pPr>
              <w:pStyle w:val="Textoindependiente"/>
              <w:rPr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  <w:r w:rsidRPr="00A03A66">
              <w:rPr>
                <w:sz w:val="16"/>
                <w:szCs w:val="16"/>
                <w:lang w:val="es-ES"/>
              </w:rPr>
              <w:t>Filosofía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03A66" w:rsidRPr="00A03A66" w:rsidRDefault="0075575A" w:rsidP="0075575A">
            <w:pPr>
              <w:pStyle w:val="Textoindependiente"/>
              <w:rPr>
                <w:sz w:val="16"/>
                <w:szCs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512A30" wp14:editId="13CC227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</wp:posOffset>
                      </wp:positionV>
                      <wp:extent cx="113030" cy="100330"/>
                      <wp:effectExtent l="0" t="0" r="20320" b="1397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614C5" id="Rectángulo 7" o:spid="_x0000_s1026" style="position:absolute;margin-left:.1pt;margin-top:.8pt;width:8.9pt;height: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" fillcolor="white [3201]" strokecolor="black [3200]"/>
                  </w:pict>
                </mc:Fallback>
              </mc:AlternateConten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  <w:r w:rsidRPr="00A03A66">
              <w:rPr>
                <w:sz w:val="16"/>
                <w:szCs w:val="16"/>
                <w:lang w:val="es-ES"/>
              </w:rPr>
              <w:t>Teología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03A66" w:rsidRPr="00A03A66" w:rsidRDefault="0075575A" w:rsidP="00A03A66">
            <w:pPr>
              <w:pStyle w:val="Textoindependiente"/>
              <w:rPr>
                <w:sz w:val="16"/>
                <w:szCs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512A30" wp14:editId="13CC227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</wp:posOffset>
                      </wp:positionV>
                      <wp:extent cx="113030" cy="100330"/>
                      <wp:effectExtent l="0" t="0" r="20320" b="1397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78417" id="Rectángulo 11" o:spid="_x0000_s1026" style="position:absolute;margin-left:.1pt;margin-top:.8pt;width:8.9pt;height: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" fillcolor="white [3201]" strokecolor="black [3200]"/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Psicología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A66" w:rsidRPr="00A03A66" w:rsidRDefault="0075575A" w:rsidP="00A03A66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B512A30" wp14:editId="13CC227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10160</wp:posOffset>
                      </wp:positionV>
                      <wp:extent cx="113030" cy="100330"/>
                      <wp:effectExtent l="0" t="0" r="20320" b="1397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E6DBF" id="Rectángulo 21" o:spid="_x0000_s1026" style="position:absolute;margin-left:.05pt;margin-top:.8pt;width:8.9pt;height: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" fillcolor="white [3201]" strokecolor="black [3200]"/>
                  </w:pict>
                </mc:Fallback>
              </mc:AlternateConten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Textoindependiente"/>
              <w:jc w:val="right"/>
              <w:rPr>
                <w:sz w:val="16"/>
                <w:szCs w:val="16"/>
                <w:lang w:val="es-ES"/>
              </w:rPr>
            </w:pPr>
          </w:p>
        </w:tc>
      </w:tr>
      <w:tr w:rsidR="00A03A66" w:rsidRPr="00A03A66" w:rsidTr="00534A34">
        <w:trPr>
          <w:trHeight w:val="217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bottom"/>
          </w:tcPr>
          <w:p w:rsidR="00A03A66" w:rsidRPr="00A03A66" w:rsidRDefault="00A03A66">
            <w:pPr>
              <w:pStyle w:val="Textoindependiente"/>
              <w:rPr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03A66" w:rsidRPr="00A03A66" w:rsidRDefault="0075575A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Filosofía n</w:t>
            </w:r>
            <w:r w:rsidR="00A03A66">
              <w:rPr>
                <w:sz w:val="16"/>
                <w:szCs w:val="16"/>
                <w:lang w:val="es-ES"/>
              </w:rPr>
              <w:t xml:space="preserve">o </w:t>
            </w:r>
            <w:r w:rsidR="00A03A66" w:rsidRPr="00A03A66">
              <w:rPr>
                <w:sz w:val="16"/>
                <w:szCs w:val="16"/>
                <w:lang w:val="es-ES"/>
              </w:rPr>
              <w:t>escolarizada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03A66" w:rsidRPr="00A03A66" w:rsidRDefault="0075575A" w:rsidP="0075575A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512A30" wp14:editId="13CC227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12700</wp:posOffset>
                      </wp:positionV>
                      <wp:extent cx="113030" cy="100330"/>
                      <wp:effectExtent l="0" t="0" r="20320" b="1397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6E7AD" id="Rectángulo 8" o:spid="_x0000_s1026" style="position:absolute;margin-left:.1pt;margin-top:1pt;width:8.9pt;height: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" fillcolor="white [3201]" strokecolor="black [3200]"/>
                  </w:pict>
                </mc:Fallback>
              </mc:AlternateConten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  <w:r w:rsidRPr="00A03A66">
              <w:rPr>
                <w:sz w:val="16"/>
                <w:szCs w:val="16"/>
                <w:lang w:val="es-ES"/>
              </w:rPr>
              <w:t>Teología no escolarizada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03A66" w:rsidRPr="00A03A66" w:rsidRDefault="0075575A" w:rsidP="00A03A66">
            <w:pPr>
              <w:pStyle w:val="Textoindependiente"/>
              <w:rPr>
                <w:sz w:val="16"/>
                <w:szCs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512A30" wp14:editId="13CC227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12700</wp:posOffset>
                      </wp:positionV>
                      <wp:extent cx="113030" cy="100330"/>
                      <wp:effectExtent l="0" t="0" r="20320" b="1397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DC314" id="Rectángulo 12" o:spid="_x0000_s1026" style="position:absolute;margin-left:.1pt;margin-top:1pt;width:8.9pt;height: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" fillcolor="white [3201]" strokecolor="black [3200]"/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A66" w:rsidRPr="00A03A66" w:rsidRDefault="00A03A66" w:rsidP="00A03A66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Textoindependiente"/>
              <w:jc w:val="right"/>
              <w:rPr>
                <w:sz w:val="16"/>
                <w:szCs w:val="16"/>
                <w:lang w:val="es-ES"/>
              </w:rPr>
            </w:pPr>
          </w:p>
        </w:tc>
      </w:tr>
      <w:tr w:rsidR="00A03A66" w:rsidRPr="00A03A66" w:rsidTr="00C62408">
        <w:trPr>
          <w:trHeight w:val="217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03A66" w:rsidRPr="00A03A66" w:rsidRDefault="00A03A66">
            <w:pPr>
              <w:pStyle w:val="Textoindependiente"/>
              <w:rPr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03A66" w:rsidRPr="00A03A66" w:rsidRDefault="0075575A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Teología mixta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03A66" w:rsidRPr="00A03A66" w:rsidRDefault="0075575A" w:rsidP="00A03A66">
            <w:pPr>
              <w:pStyle w:val="Textoindependiente"/>
              <w:rPr>
                <w:sz w:val="16"/>
                <w:szCs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512A30" wp14:editId="13CC227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113030" cy="100330"/>
                      <wp:effectExtent l="0" t="0" r="20320" b="1397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226BE" id="Rectángulo 13" o:spid="_x0000_s1026" style="position:absolute;margin-left:.1pt;margin-top:.95pt;width:8.9pt;height: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" fillcolor="white [3201]" strokecolor="black [3200]"/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Textoindependiente"/>
              <w:jc w:val="right"/>
              <w:rPr>
                <w:sz w:val="16"/>
                <w:szCs w:val="16"/>
                <w:lang w:val="es-ES"/>
              </w:rPr>
            </w:pPr>
          </w:p>
        </w:tc>
      </w:tr>
      <w:tr w:rsidR="00A03A66" w:rsidRPr="00A03A66" w:rsidTr="00C62408">
        <w:trPr>
          <w:trHeight w:val="21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03A66" w:rsidRPr="00A03A66" w:rsidRDefault="0075575A" w:rsidP="0075575A">
            <w:pPr>
              <w:pStyle w:val="Textoindependiente"/>
              <w:numPr>
                <w:ilvl w:val="0"/>
                <w:numId w:val="1"/>
              </w:num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Maestría: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Textoindependiente"/>
              <w:rPr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606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Textoindependiente"/>
              <w:jc w:val="right"/>
              <w:rPr>
                <w:sz w:val="16"/>
                <w:szCs w:val="16"/>
                <w:lang w:val="es-ES"/>
              </w:rPr>
            </w:pPr>
          </w:p>
        </w:tc>
      </w:tr>
      <w:tr w:rsidR="00A03A66" w:rsidRPr="00A03A66" w:rsidTr="00534A34">
        <w:trPr>
          <w:trHeight w:val="217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bottom"/>
          </w:tcPr>
          <w:p w:rsidR="00A03A66" w:rsidRPr="00A03A66" w:rsidRDefault="00A03A66">
            <w:pPr>
              <w:pStyle w:val="Textoindependiente"/>
              <w:rPr>
                <w:sz w:val="16"/>
                <w:szCs w:val="16"/>
                <w:lang w:val="es-ES"/>
              </w:rPr>
            </w:pPr>
          </w:p>
        </w:tc>
        <w:tc>
          <w:tcPr>
            <w:tcW w:w="2267" w:type="dxa"/>
            <w:gridSpan w:val="5"/>
            <w:shd w:val="clear" w:color="auto" w:fill="auto"/>
            <w:vAlign w:val="center"/>
          </w:tcPr>
          <w:p w:rsidR="00A03A66" w:rsidRPr="00A03A66" w:rsidRDefault="0075575A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  <w:r w:rsidRPr="0075575A">
              <w:rPr>
                <w:sz w:val="16"/>
                <w:szCs w:val="16"/>
                <w:lang w:val="es-ES"/>
              </w:rPr>
              <w:t>Filosofía, Religión y Cultura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03A66" w:rsidRPr="00A03A66" w:rsidRDefault="0075575A" w:rsidP="00A03A66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512A30" wp14:editId="13CC227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11430</wp:posOffset>
                      </wp:positionV>
                      <wp:extent cx="113030" cy="100330"/>
                      <wp:effectExtent l="0" t="0" r="20320" b="1397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C48FE" id="Rectángulo 9" o:spid="_x0000_s1026" style="position:absolute;margin-left:.1pt;margin-top:.9pt;width:8.9pt;height: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" fillcolor="white [3201]" strokecolor="black [3200]"/>
                  </w:pict>
                </mc:Fallback>
              </mc:AlternateConten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A03A66" w:rsidRPr="00A03A66" w:rsidRDefault="0075575A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Teología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03A66" w:rsidRPr="00A03A66" w:rsidRDefault="0075575A" w:rsidP="00A03A66">
            <w:pPr>
              <w:pStyle w:val="Textoindependiente"/>
              <w:rPr>
                <w:sz w:val="16"/>
                <w:szCs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512A30" wp14:editId="13CC227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11430</wp:posOffset>
                      </wp:positionV>
                      <wp:extent cx="113030" cy="100330"/>
                      <wp:effectExtent l="0" t="0" r="20320" b="1397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82D68" id="Rectángulo 14" o:spid="_x0000_s1026" style="position:absolute;margin-left:.1pt;margin-top:.9pt;width:8.9pt;height: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" fillcolor="white [3201]" strokecolor="black [3200]"/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03A66" w:rsidRPr="00A03A66" w:rsidRDefault="0075575A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Psicopedagogía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A66" w:rsidRPr="00A03A66" w:rsidRDefault="0075575A" w:rsidP="00A03A66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512A30" wp14:editId="13CC227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11430</wp:posOffset>
                      </wp:positionV>
                      <wp:extent cx="113030" cy="100330"/>
                      <wp:effectExtent l="0" t="0" r="20320" b="1397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04712" id="Rectángulo 22" o:spid="_x0000_s1026" style="position:absolute;margin-left:.05pt;margin-top:.9pt;width:8.9pt;height: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" fillcolor="white [3201]" strokecolor="black [3200]"/>
                  </w:pict>
                </mc:Fallback>
              </mc:AlternateConten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Textoindependiente"/>
              <w:jc w:val="right"/>
              <w:rPr>
                <w:sz w:val="16"/>
                <w:szCs w:val="16"/>
                <w:lang w:val="es-ES"/>
              </w:rPr>
            </w:pPr>
          </w:p>
        </w:tc>
      </w:tr>
      <w:tr w:rsidR="00A03A66" w:rsidRPr="00A03A66" w:rsidTr="00534A34">
        <w:trPr>
          <w:trHeight w:val="217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bottom"/>
          </w:tcPr>
          <w:p w:rsidR="00A03A66" w:rsidRPr="00A03A66" w:rsidRDefault="00A03A66">
            <w:pPr>
              <w:pStyle w:val="Textoindependiente"/>
              <w:rPr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03A66" w:rsidRPr="00A03A66" w:rsidRDefault="00A03A66" w:rsidP="00A03A66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A03A66" w:rsidRPr="00A03A66" w:rsidRDefault="0075575A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Pastoral Urbana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03A66" w:rsidRPr="00A03A66" w:rsidRDefault="0075575A" w:rsidP="00A03A66">
            <w:pPr>
              <w:pStyle w:val="Textoindependiente"/>
              <w:rPr>
                <w:sz w:val="16"/>
                <w:szCs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512A30" wp14:editId="13CC227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11430</wp:posOffset>
                      </wp:positionV>
                      <wp:extent cx="113030" cy="100330"/>
                      <wp:effectExtent l="0" t="0" r="20320" b="1397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CB910" id="Rectángulo 15" o:spid="_x0000_s1026" style="position:absolute;margin-left:.1pt;margin-top:.9pt;width:8.9pt;height: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" fillcolor="white [3201]" strokecolor="black [3200]"/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A66" w:rsidRPr="00A03A66" w:rsidRDefault="00A03A66" w:rsidP="00A03A66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Textoindependiente"/>
              <w:jc w:val="right"/>
              <w:rPr>
                <w:sz w:val="16"/>
                <w:szCs w:val="16"/>
                <w:lang w:val="es-ES"/>
              </w:rPr>
            </w:pPr>
          </w:p>
        </w:tc>
      </w:tr>
      <w:tr w:rsidR="00A03A66" w:rsidRPr="00A03A66" w:rsidTr="00534A34">
        <w:trPr>
          <w:trHeight w:val="217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bottom"/>
          </w:tcPr>
          <w:p w:rsidR="00A03A66" w:rsidRPr="00A03A66" w:rsidRDefault="00A03A66">
            <w:pPr>
              <w:pStyle w:val="Textoindependiente"/>
              <w:rPr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03A66" w:rsidRPr="00A03A66" w:rsidRDefault="00A03A66" w:rsidP="00A03A66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A03A66" w:rsidRPr="00A03A66" w:rsidRDefault="0075575A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Pedagogía Catequética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03A66" w:rsidRPr="00A03A66" w:rsidRDefault="0075575A" w:rsidP="00A03A66">
            <w:pPr>
              <w:pStyle w:val="Textoindependiente"/>
              <w:rPr>
                <w:sz w:val="16"/>
                <w:szCs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512A30" wp14:editId="13CC227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10795</wp:posOffset>
                      </wp:positionV>
                      <wp:extent cx="113030" cy="100330"/>
                      <wp:effectExtent l="0" t="0" r="20320" b="1397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BAA51" id="Rectángulo 16" o:spid="_x0000_s1026" style="position:absolute;margin-left:.1pt;margin-top:.85pt;width:8.9pt;height: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" fillcolor="white [3201]" strokecolor="black [3200]"/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03A66" w:rsidRPr="00A03A66" w:rsidRDefault="00A03A66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A66" w:rsidRPr="00A03A66" w:rsidRDefault="00A03A66" w:rsidP="00A03A66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3A66" w:rsidRPr="00A03A66" w:rsidRDefault="00A03A66" w:rsidP="00A03A66">
            <w:pPr>
              <w:pStyle w:val="Textoindependiente"/>
              <w:jc w:val="right"/>
              <w:rPr>
                <w:sz w:val="16"/>
                <w:szCs w:val="16"/>
                <w:lang w:val="es-ES"/>
              </w:rPr>
            </w:pPr>
          </w:p>
        </w:tc>
      </w:tr>
      <w:tr w:rsidR="0075575A" w:rsidRPr="00A03A66" w:rsidTr="00C62408">
        <w:trPr>
          <w:trHeight w:val="217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575A" w:rsidRPr="00A03A66" w:rsidRDefault="0075575A" w:rsidP="00A03A66">
            <w:pPr>
              <w:pStyle w:val="Casilladeverificacin"/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5575A" w:rsidRPr="00A03A66" w:rsidRDefault="0075575A">
            <w:pPr>
              <w:pStyle w:val="Textoindependiente"/>
              <w:rPr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575A" w:rsidRPr="00A03A66" w:rsidRDefault="0075575A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575A" w:rsidRPr="00A03A66" w:rsidRDefault="0075575A" w:rsidP="00A03A66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575A" w:rsidRPr="00A03A66" w:rsidRDefault="0075575A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Pensamiento Social Cristiano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575A" w:rsidRPr="00A03A66" w:rsidRDefault="0075575A" w:rsidP="00A03A66">
            <w:pPr>
              <w:pStyle w:val="Textoindependiente"/>
              <w:rPr>
                <w:sz w:val="16"/>
                <w:szCs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512A30" wp14:editId="13CC227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</wp:posOffset>
                      </wp:positionV>
                      <wp:extent cx="113030" cy="100330"/>
                      <wp:effectExtent l="0" t="0" r="20320" b="1397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95C21" id="Rectángulo 17" o:spid="_x0000_s1026" style="position:absolute;margin-left:.1pt;margin-top:.8pt;width:8.9pt;height: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" fillcolor="white [3201]" strokecolor="black [3200]"/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575A" w:rsidRPr="00A03A66" w:rsidRDefault="0075575A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575A" w:rsidRPr="00A03A66" w:rsidRDefault="0075575A" w:rsidP="00A03A66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75A" w:rsidRPr="00A03A66" w:rsidRDefault="0075575A" w:rsidP="00A03A66">
            <w:pPr>
              <w:pStyle w:val="Textoindependiente"/>
              <w:jc w:val="right"/>
              <w:rPr>
                <w:sz w:val="16"/>
                <w:szCs w:val="16"/>
                <w:lang w:val="es-ES"/>
              </w:rPr>
            </w:pPr>
          </w:p>
        </w:tc>
      </w:tr>
      <w:tr w:rsidR="0075575A" w:rsidRPr="00A03A66" w:rsidTr="00534A34">
        <w:trPr>
          <w:trHeight w:val="217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575A" w:rsidRPr="00A03A66" w:rsidRDefault="0075575A" w:rsidP="00A03A66">
            <w:pPr>
              <w:pStyle w:val="Casilladeverificacin"/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bottom"/>
          </w:tcPr>
          <w:p w:rsidR="0075575A" w:rsidRPr="00A03A66" w:rsidRDefault="0075575A" w:rsidP="0075575A">
            <w:pPr>
              <w:pStyle w:val="Textoindependiente"/>
              <w:numPr>
                <w:ilvl w:val="0"/>
                <w:numId w:val="1"/>
              </w:num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Doctorado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5575A" w:rsidRPr="00A03A66" w:rsidRDefault="0075575A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5575A" w:rsidRPr="00A03A66" w:rsidRDefault="0075575A" w:rsidP="00A03A66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75575A" w:rsidRPr="00A03A66" w:rsidRDefault="0075575A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5575A" w:rsidRPr="00A03A66" w:rsidRDefault="0075575A" w:rsidP="00A03A66">
            <w:pPr>
              <w:pStyle w:val="Textoindependiente"/>
              <w:rPr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5575A" w:rsidRPr="00A03A66" w:rsidRDefault="0075575A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575A" w:rsidRPr="00A03A66" w:rsidRDefault="0075575A" w:rsidP="00A03A66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75A" w:rsidRPr="00A03A66" w:rsidRDefault="0075575A" w:rsidP="00A03A66">
            <w:pPr>
              <w:pStyle w:val="Textoindependiente"/>
              <w:jc w:val="right"/>
              <w:rPr>
                <w:sz w:val="16"/>
                <w:szCs w:val="16"/>
                <w:lang w:val="es-ES"/>
              </w:rPr>
            </w:pPr>
          </w:p>
        </w:tc>
      </w:tr>
      <w:tr w:rsidR="0075575A" w:rsidRPr="00A03A66" w:rsidTr="00C62408">
        <w:trPr>
          <w:trHeight w:val="217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575A" w:rsidRPr="00A03A66" w:rsidRDefault="0075575A" w:rsidP="00A03A66">
            <w:pPr>
              <w:pStyle w:val="Casilladeverificacin"/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5575A" w:rsidRPr="00A03A66" w:rsidRDefault="0075575A">
            <w:pPr>
              <w:pStyle w:val="Textoindependiente"/>
              <w:rPr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575A" w:rsidRPr="00A03A66" w:rsidRDefault="0075575A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Filosofía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575A" w:rsidRPr="00A03A66" w:rsidRDefault="0075575A" w:rsidP="00A03A66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512A30" wp14:editId="13CC227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113030" cy="100330"/>
                      <wp:effectExtent l="0" t="0" r="20320" b="1397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398AF" id="Rectángulo 19" o:spid="_x0000_s1026" style="position:absolute;margin-left:.1pt;margin-top:.95pt;width:8.9pt;height: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" fillcolor="white [3201]" strokecolor="black [3200]"/>
                  </w:pict>
                </mc:Fallback>
              </mc:AlternateContent>
            </w:r>
          </w:p>
        </w:tc>
        <w:tc>
          <w:tcPr>
            <w:tcW w:w="212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575A" w:rsidRPr="00A03A66" w:rsidRDefault="0075575A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Teología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575A" w:rsidRPr="00A03A66" w:rsidRDefault="0075575A" w:rsidP="00A03A66">
            <w:pPr>
              <w:pStyle w:val="Textoindependiente"/>
              <w:rPr>
                <w:sz w:val="16"/>
                <w:szCs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512A30" wp14:editId="13CC227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113030" cy="100330"/>
                      <wp:effectExtent l="0" t="0" r="20320" b="1397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61601" id="Rectángulo 18" o:spid="_x0000_s1026" style="position:absolute;margin-left:.1pt;margin-top:.95pt;width:8.9pt;height: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" fillcolor="white [3201]" strokecolor="black [3200]"/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575A" w:rsidRPr="00A03A66" w:rsidRDefault="0075575A" w:rsidP="00A03A66">
            <w:pPr>
              <w:pStyle w:val="Casilladeverificacin"/>
              <w:jc w:val="right"/>
              <w:rPr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575A" w:rsidRPr="00A03A66" w:rsidRDefault="0075575A" w:rsidP="00A03A66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75A" w:rsidRPr="00A03A66" w:rsidRDefault="0075575A" w:rsidP="00A03A66">
            <w:pPr>
              <w:pStyle w:val="Textoindependiente"/>
              <w:jc w:val="right"/>
              <w:rPr>
                <w:sz w:val="16"/>
                <w:szCs w:val="16"/>
                <w:lang w:val="es-ES"/>
              </w:rPr>
            </w:pPr>
          </w:p>
        </w:tc>
      </w:tr>
      <w:tr w:rsidR="00534A34" w:rsidRPr="00FC615B" w:rsidTr="00C62408">
        <w:trPr>
          <w:trHeight w:val="252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4A34" w:rsidRPr="00534A34" w:rsidRDefault="00534A34" w:rsidP="00534A34">
            <w:pPr>
              <w:pStyle w:val="Textoindependiente"/>
              <w:rPr>
                <w:sz w:val="16"/>
                <w:szCs w:val="16"/>
                <w:lang w:val="es-ES"/>
              </w:rPr>
            </w:pPr>
            <w:r w:rsidRPr="00534A34">
              <w:rPr>
                <w:sz w:val="16"/>
                <w:szCs w:val="16"/>
                <w:lang w:val="es-ES"/>
              </w:rPr>
              <w:t>Fecha de egreso</w:t>
            </w:r>
            <w:r>
              <w:rPr>
                <w:sz w:val="16"/>
                <w:szCs w:val="16"/>
                <w:lang w:val="es-ES"/>
              </w:rPr>
              <w:t>: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A34" w:rsidRPr="00534A34" w:rsidRDefault="00534A34" w:rsidP="00534A34">
            <w:pPr>
              <w:pStyle w:val="Textodecampo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_________________________________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4A34" w:rsidRPr="00534A34" w:rsidRDefault="00534A34" w:rsidP="00534A34">
            <w:pPr>
              <w:pStyle w:val="Textoindependiente"/>
              <w:rPr>
                <w:sz w:val="16"/>
                <w:szCs w:val="16"/>
                <w:lang w:val="es-ES"/>
              </w:rPr>
            </w:pPr>
          </w:p>
        </w:tc>
        <w:tc>
          <w:tcPr>
            <w:tcW w:w="3878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A34" w:rsidRPr="00534A34" w:rsidRDefault="00534A34" w:rsidP="00534A34">
            <w:pPr>
              <w:rPr>
                <w:sz w:val="16"/>
                <w:szCs w:val="16"/>
              </w:rPr>
            </w:pPr>
          </w:p>
        </w:tc>
      </w:tr>
    </w:tbl>
    <w:p w:rsidR="00534A34" w:rsidRPr="003869E7" w:rsidRDefault="00534A34">
      <w:pPr>
        <w:rPr>
          <w:sz w:val="12"/>
        </w:rPr>
      </w:pPr>
    </w:p>
    <w:tbl>
      <w:tblPr>
        <w:tblStyle w:val="Tablanormal1"/>
        <w:tblW w:w="103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3"/>
        <w:gridCol w:w="938"/>
        <w:gridCol w:w="4160"/>
        <w:gridCol w:w="1032"/>
      </w:tblGrid>
      <w:tr w:rsidR="00F71067" w:rsidRPr="00FC615B" w:rsidTr="00054FF5">
        <w:trPr>
          <w:trHeight w:val="288"/>
          <w:jc w:val="center"/>
        </w:trPr>
        <w:tc>
          <w:tcPr>
            <w:tcW w:w="1038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F71067" w:rsidRPr="00FC615B" w:rsidRDefault="00534A34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>Modalidad</w:t>
            </w:r>
            <w:r w:rsidR="007459CD">
              <w:rPr>
                <w:lang w:val="es-ES"/>
              </w:rPr>
              <w:t>es</w:t>
            </w:r>
            <w:r>
              <w:rPr>
                <w:lang w:val="es-ES"/>
              </w:rPr>
              <w:t xml:space="preserve"> de Titulación de Licenciatura</w:t>
            </w:r>
          </w:p>
        </w:tc>
      </w:tr>
      <w:tr w:rsidR="00534A34" w:rsidRPr="00FC615B" w:rsidTr="004D21FE">
        <w:trPr>
          <w:trHeight w:val="264"/>
          <w:jc w:val="center"/>
        </w:trPr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4A34" w:rsidRPr="00534A34" w:rsidRDefault="00534A34" w:rsidP="00EC325A">
            <w:pPr>
              <w:pStyle w:val="Textoindependiente"/>
              <w:numPr>
                <w:ilvl w:val="0"/>
                <w:numId w:val="3"/>
              </w:numPr>
              <w:rPr>
                <w:b/>
                <w:sz w:val="16"/>
                <w:lang w:val="es-ES"/>
              </w:rPr>
            </w:pPr>
            <w:r w:rsidRPr="00534A34">
              <w:rPr>
                <w:b/>
                <w:sz w:val="16"/>
                <w:lang w:val="es-ES"/>
              </w:rPr>
              <w:t xml:space="preserve">Examen </w:t>
            </w:r>
            <w:r w:rsidR="002E6543">
              <w:rPr>
                <w:b/>
                <w:sz w:val="16"/>
                <w:lang w:val="es-ES"/>
              </w:rPr>
              <w:t>p</w:t>
            </w:r>
            <w:r w:rsidRPr="00534A34">
              <w:rPr>
                <w:b/>
                <w:sz w:val="16"/>
                <w:lang w:val="es-ES"/>
              </w:rPr>
              <w:t>rofesional</w:t>
            </w:r>
            <w:r w:rsidR="00CB1E72">
              <w:rPr>
                <w:b/>
                <w:sz w:val="16"/>
                <w:lang w:val="es-ES"/>
              </w:rPr>
              <w:t xml:space="preserve"> </w:t>
            </w:r>
            <w:r w:rsidR="00CB1E72" w:rsidRPr="00CB1E72">
              <w:rPr>
                <w:sz w:val="12"/>
                <w:lang w:val="es-ES"/>
              </w:rPr>
              <w:t>(Anexo I)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34A34" w:rsidRPr="00534A34" w:rsidRDefault="00EC325A" w:rsidP="00EC325A">
            <w:pPr>
              <w:pStyle w:val="Textodecampo"/>
              <w:rPr>
                <w:sz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CB3A19" wp14:editId="3180951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113030" cy="100330"/>
                      <wp:effectExtent l="0" t="0" r="20320" b="1397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99669" id="Rectángulo 28" o:spid="_x0000_s1026" style="position:absolute;margin-left:-.2pt;margin-top:2.35pt;width:8.9pt;height: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" fillcolor="white [3201]" strokecolor="black [3200]"/>
                  </w:pict>
                </mc:Fallback>
              </mc:AlternateConten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4A34" w:rsidRPr="00534A34" w:rsidRDefault="002E6543" w:rsidP="00EC325A">
            <w:pPr>
              <w:pStyle w:val="Textodecampo"/>
              <w:numPr>
                <w:ilvl w:val="0"/>
                <w:numId w:val="4"/>
              </w:num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Producto a</w:t>
            </w:r>
            <w:r w:rsidR="00CB1E72">
              <w:rPr>
                <w:sz w:val="16"/>
                <w:lang w:val="es-ES"/>
              </w:rPr>
              <w:t xml:space="preserve">cadémico </w:t>
            </w:r>
            <w:r w:rsidR="00CB1E72">
              <w:rPr>
                <w:b w:val="0"/>
                <w:sz w:val="12"/>
                <w:lang w:val="es-ES"/>
              </w:rPr>
              <w:t>(Anexo V</w:t>
            </w:r>
            <w:r w:rsidR="00CB1E72" w:rsidRPr="00CB1E72">
              <w:rPr>
                <w:b w:val="0"/>
                <w:sz w:val="12"/>
                <w:lang w:val="es-ES"/>
              </w:rPr>
              <w:t>)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34A34" w:rsidRPr="00534A34" w:rsidRDefault="00EC325A" w:rsidP="00EC325A">
            <w:pPr>
              <w:pStyle w:val="Textodecampo"/>
              <w:rPr>
                <w:sz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CB3A19" wp14:editId="318095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13030" cy="100330"/>
                      <wp:effectExtent l="0" t="0" r="20320" b="1397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46EE7" id="Rectángulo 32" o:spid="_x0000_s1026" style="position:absolute;margin-left:0;margin-top:2.35pt;width:8.9pt;height: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" fillcolor="white [3201]" strokecolor="black [3200]"/>
                  </w:pict>
                </mc:Fallback>
              </mc:AlternateContent>
            </w:r>
          </w:p>
        </w:tc>
      </w:tr>
      <w:tr w:rsidR="00534A34" w:rsidRPr="00FC615B" w:rsidTr="004D21FE">
        <w:trPr>
          <w:trHeight w:val="97"/>
          <w:jc w:val="center"/>
        </w:trPr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4A34" w:rsidRPr="00534A34" w:rsidRDefault="002E6543" w:rsidP="00EC325A">
            <w:pPr>
              <w:pStyle w:val="Textoindependiente"/>
              <w:numPr>
                <w:ilvl w:val="0"/>
                <w:numId w:val="3"/>
              </w:numPr>
              <w:spacing w:line="276" w:lineRule="auto"/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Excelencia a</w:t>
            </w:r>
            <w:r w:rsidR="00534A34">
              <w:rPr>
                <w:b/>
                <w:sz w:val="16"/>
                <w:lang w:val="es-ES"/>
              </w:rPr>
              <w:t>cadémica</w:t>
            </w:r>
            <w:r w:rsidR="00CB1E72">
              <w:rPr>
                <w:b/>
                <w:sz w:val="16"/>
                <w:lang w:val="es-ES"/>
              </w:rPr>
              <w:t xml:space="preserve"> </w:t>
            </w:r>
            <w:r w:rsidR="00CB1E72" w:rsidRPr="00CB1E72">
              <w:rPr>
                <w:sz w:val="12"/>
                <w:lang w:val="es-ES"/>
              </w:rPr>
              <w:t>(Anexo I</w:t>
            </w:r>
            <w:r w:rsidR="00CB1E72">
              <w:rPr>
                <w:sz w:val="12"/>
                <w:lang w:val="es-ES"/>
              </w:rPr>
              <w:t>I</w:t>
            </w:r>
            <w:r w:rsidR="00CB1E72" w:rsidRPr="00CB1E72">
              <w:rPr>
                <w:sz w:val="12"/>
                <w:lang w:val="es-ES"/>
              </w:rPr>
              <w:t>)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534A34" w:rsidRPr="00534A34" w:rsidRDefault="00EC325A" w:rsidP="00EC325A">
            <w:pPr>
              <w:pStyle w:val="Textoindependiente"/>
              <w:rPr>
                <w:b/>
                <w:sz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CB3A19" wp14:editId="3180951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113030" cy="100330"/>
                      <wp:effectExtent l="0" t="0" r="20320" b="1397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70465" id="Rectángulo 29" o:spid="_x0000_s1026" style="position:absolute;margin-left:-.2pt;margin-top:0;width:8.9pt;height: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" fillcolor="white [3201]" strokecolor="black [3200]"/>
                  </w:pict>
                </mc:Fallback>
              </mc:AlternateConten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534A34" w:rsidRPr="00534A34" w:rsidRDefault="00CB1E72" w:rsidP="00EC325A">
            <w:pPr>
              <w:pStyle w:val="Textoindependiente"/>
              <w:numPr>
                <w:ilvl w:val="0"/>
                <w:numId w:val="4"/>
              </w:num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 xml:space="preserve">Estudio de caso </w:t>
            </w:r>
            <w:r>
              <w:rPr>
                <w:sz w:val="12"/>
                <w:lang w:val="es-ES"/>
              </w:rPr>
              <w:t>(Anexo VI</w:t>
            </w:r>
            <w:r w:rsidRPr="00CB1E72">
              <w:rPr>
                <w:sz w:val="12"/>
                <w:lang w:val="es-ES"/>
              </w:rPr>
              <w:t>)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34A34" w:rsidRPr="00534A34" w:rsidRDefault="00EC325A" w:rsidP="00EC325A">
            <w:pPr>
              <w:pStyle w:val="Textoindependiente"/>
              <w:rPr>
                <w:sz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ACB3A19" wp14:editId="318095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</wp:posOffset>
                      </wp:positionV>
                      <wp:extent cx="113030" cy="100330"/>
                      <wp:effectExtent l="0" t="0" r="20320" b="1397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074C3" id="Rectángulo 33" o:spid="_x0000_s1026" style="position:absolute;margin-left:0;margin-top:1.35pt;width:8.9pt;height: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" fillcolor="white [3201]" strokecolor="black [3200]"/>
                  </w:pict>
                </mc:Fallback>
              </mc:AlternateContent>
            </w:r>
          </w:p>
        </w:tc>
      </w:tr>
      <w:tr w:rsidR="00534A34" w:rsidRPr="00FC615B" w:rsidTr="004D21FE">
        <w:trPr>
          <w:trHeight w:val="97"/>
          <w:jc w:val="center"/>
        </w:trPr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4A34" w:rsidRPr="00534A34" w:rsidRDefault="00534A34" w:rsidP="00EC325A">
            <w:pPr>
              <w:pStyle w:val="Textoindependiente"/>
              <w:numPr>
                <w:ilvl w:val="0"/>
                <w:numId w:val="3"/>
              </w:numPr>
              <w:spacing w:line="276" w:lineRule="auto"/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Publicación de un artículo</w:t>
            </w:r>
            <w:r w:rsidR="00CB1E72">
              <w:rPr>
                <w:b/>
                <w:sz w:val="16"/>
                <w:lang w:val="es-ES"/>
              </w:rPr>
              <w:t xml:space="preserve"> </w:t>
            </w:r>
            <w:r w:rsidR="00CB1E72" w:rsidRPr="00CB1E72">
              <w:rPr>
                <w:sz w:val="12"/>
                <w:lang w:val="es-ES"/>
              </w:rPr>
              <w:t>(Anexo I</w:t>
            </w:r>
            <w:r w:rsidR="00CB1E72">
              <w:rPr>
                <w:sz w:val="12"/>
                <w:lang w:val="es-ES"/>
              </w:rPr>
              <w:t>II</w:t>
            </w:r>
            <w:r w:rsidR="00CB1E72" w:rsidRPr="00CB1E72">
              <w:rPr>
                <w:sz w:val="12"/>
                <w:lang w:val="es-ES"/>
              </w:rPr>
              <w:t>)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34A34" w:rsidRPr="00534A34" w:rsidRDefault="00EC325A" w:rsidP="00EC325A">
            <w:pPr>
              <w:pStyle w:val="Textoindependiente"/>
              <w:rPr>
                <w:b/>
                <w:sz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CB3A19" wp14:editId="3180951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</wp:posOffset>
                      </wp:positionV>
                      <wp:extent cx="113030" cy="100330"/>
                      <wp:effectExtent l="0" t="0" r="20320" b="1397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9E9CA" id="Rectángulo 30" o:spid="_x0000_s1026" style="position:absolute;margin-left:-.2pt;margin-top:.05pt;width:8.9pt;height: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" fillcolor="white [3201]" strokecolor="black [3200]"/>
                  </w:pict>
                </mc:Fallback>
              </mc:AlternateConten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4A34" w:rsidRPr="00534A34" w:rsidRDefault="00CB1E72" w:rsidP="00EC325A">
            <w:pPr>
              <w:pStyle w:val="Textoindependiente"/>
              <w:numPr>
                <w:ilvl w:val="0"/>
                <w:numId w:val="4"/>
              </w:num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 xml:space="preserve">Diplomado </w:t>
            </w:r>
            <w:r w:rsidRPr="00CB1E72">
              <w:rPr>
                <w:sz w:val="12"/>
                <w:lang w:val="es-ES"/>
              </w:rPr>
              <w:t xml:space="preserve">(Anexo </w:t>
            </w:r>
            <w:r>
              <w:rPr>
                <w:sz w:val="12"/>
                <w:lang w:val="es-ES"/>
              </w:rPr>
              <w:t>VI</w:t>
            </w:r>
            <w:r w:rsidRPr="00CB1E72">
              <w:rPr>
                <w:sz w:val="12"/>
                <w:lang w:val="es-ES"/>
              </w:rPr>
              <w:t>I)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34A34" w:rsidRPr="00534A34" w:rsidRDefault="00EC325A" w:rsidP="00EC325A">
            <w:pPr>
              <w:pStyle w:val="Textoindependiente"/>
              <w:rPr>
                <w:sz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ACB3A19" wp14:editId="318095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13030" cy="100330"/>
                      <wp:effectExtent l="0" t="0" r="20320" b="1397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1E07C" id="Rectángulo 34" o:spid="_x0000_s1026" style="position:absolute;margin-left:0;margin-top:.7pt;width:8.9pt;height: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" fillcolor="white [3201]" strokecolor="black [3200]"/>
                  </w:pict>
                </mc:Fallback>
              </mc:AlternateContent>
            </w:r>
          </w:p>
        </w:tc>
      </w:tr>
      <w:tr w:rsidR="00534A34" w:rsidRPr="00FC615B" w:rsidTr="004D21FE">
        <w:trPr>
          <w:trHeight w:val="137"/>
          <w:jc w:val="center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A34" w:rsidRPr="00534A34" w:rsidRDefault="00CB1E72" w:rsidP="00EC325A">
            <w:pPr>
              <w:pStyle w:val="Textoindependiente"/>
              <w:numPr>
                <w:ilvl w:val="0"/>
                <w:numId w:val="3"/>
              </w:numPr>
              <w:spacing w:line="276" w:lineRule="auto"/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 xml:space="preserve">Créditos de maestría </w:t>
            </w:r>
            <w:r w:rsidRPr="00CB1E72">
              <w:rPr>
                <w:sz w:val="12"/>
                <w:lang w:val="es-ES"/>
              </w:rPr>
              <w:t>(Anexo I</w:t>
            </w:r>
            <w:r>
              <w:rPr>
                <w:sz w:val="12"/>
                <w:lang w:val="es-ES"/>
              </w:rPr>
              <w:t>V</w:t>
            </w:r>
            <w:r w:rsidRPr="00CB1E72">
              <w:rPr>
                <w:sz w:val="12"/>
                <w:lang w:val="es-ES"/>
              </w:rPr>
              <w:t>)</w:t>
            </w:r>
          </w:p>
        </w:tc>
        <w:tc>
          <w:tcPr>
            <w:tcW w:w="9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4A34" w:rsidRPr="00534A34" w:rsidRDefault="00EC325A" w:rsidP="00EC325A">
            <w:pPr>
              <w:pStyle w:val="Textoindependiente"/>
              <w:rPr>
                <w:b/>
                <w:sz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CB3A19" wp14:editId="3180951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13030" cy="100330"/>
                      <wp:effectExtent l="0" t="0" r="20320" b="1397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15EA6" id="Rectángulo 31" o:spid="_x0000_s1026" style="position:absolute;margin-left:-.2pt;margin-top:.15pt;width:8.9pt;height:7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" fillcolor="white [3201]" strokecolor="black [3200]"/>
                  </w:pict>
                </mc:Fallback>
              </mc:AlternateContent>
            </w:r>
          </w:p>
        </w:tc>
        <w:tc>
          <w:tcPr>
            <w:tcW w:w="4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4A34" w:rsidRPr="00534A34" w:rsidRDefault="002E6543" w:rsidP="00EC325A">
            <w:pPr>
              <w:pStyle w:val="Textoindependiente"/>
              <w:numPr>
                <w:ilvl w:val="0"/>
                <w:numId w:val="4"/>
              </w:num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Examen general de c</w:t>
            </w:r>
            <w:r w:rsidR="00CB1E72">
              <w:rPr>
                <w:b/>
                <w:sz w:val="16"/>
                <w:lang w:val="es-ES"/>
              </w:rPr>
              <w:t xml:space="preserve">onocimientos </w:t>
            </w:r>
            <w:r w:rsidR="00CB1E72" w:rsidRPr="00CB1E72">
              <w:rPr>
                <w:sz w:val="12"/>
                <w:lang w:val="es-ES"/>
              </w:rPr>
              <w:t xml:space="preserve">(Anexo </w:t>
            </w:r>
            <w:r w:rsidR="00CB1E72">
              <w:rPr>
                <w:sz w:val="12"/>
                <w:lang w:val="es-ES"/>
              </w:rPr>
              <w:t>VII</w:t>
            </w:r>
            <w:r w:rsidR="00CB1E72" w:rsidRPr="00CB1E72">
              <w:rPr>
                <w:sz w:val="12"/>
                <w:lang w:val="es-ES"/>
              </w:rPr>
              <w:t>I)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A34" w:rsidRPr="00534A34" w:rsidRDefault="00EC325A" w:rsidP="00EC325A">
            <w:pPr>
              <w:pStyle w:val="Textoindependiente"/>
              <w:rPr>
                <w:sz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CB3A19" wp14:editId="318095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13030" cy="100330"/>
                      <wp:effectExtent l="0" t="0" r="20320" b="13970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58329" id="Rectángulo 35" o:spid="_x0000_s1026" style="position:absolute;margin-left:0;margin-top:.7pt;width:8.9pt;height: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" fillcolor="white [3201]" strokecolor="black [3200]"/>
                  </w:pict>
                </mc:Fallback>
              </mc:AlternateContent>
            </w:r>
          </w:p>
        </w:tc>
      </w:tr>
    </w:tbl>
    <w:p w:rsidR="00EC325A" w:rsidRPr="003869E7" w:rsidRDefault="00EC325A">
      <w:pPr>
        <w:rPr>
          <w:sz w:val="12"/>
        </w:rPr>
      </w:pPr>
    </w:p>
    <w:tbl>
      <w:tblPr>
        <w:tblStyle w:val="Tablanormal1"/>
        <w:tblW w:w="103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3"/>
        <w:gridCol w:w="938"/>
        <w:gridCol w:w="4160"/>
        <w:gridCol w:w="1032"/>
      </w:tblGrid>
      <w:tr w:rsidR="00EC325A" w:rsidRPr="00FC615B" w:rsidTr="00054FF5">
        <w:trPr>
          <w:trHeight w:val="288"/>
          <w:jc w:val="center"/>
        </w:trPr>
        <w:tc>
          <w:tcPr>
            <w:tcW w:w="1038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EC325A" w:rsidRPr="00FC615B" w:rsidRDefault="00EC325A" w:rsidP="007459CD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>Modalidad</w:t>
            </w:r>
            <w:r w:rsidR="007459CD">
              <w:rPr>
                <w:lang w:val="es-ES"/>
              </w:rPr>
              <w:t>es</w:t>
            </w:r>
            <w:r>
              <w:rPr>
                <w:lang w:val="es-ES"/>
              </w:rPr>
              <w:t xml:space="preserve"> de Titulación de </w:t>
            </w:r>
            <w:r w:rsidR="007459CD">
              <w:rPr>
                <w:lang w:val="es-ES"/>
              </w:rPr>
              <w:t>Maestría</w:t>
            </w:r>
          </w:p>
        </w:tc>
      </w:tr>
      <w:tr w:rsidR="00EC325A" w:rsidRPr="00FC615B" w:rsidTr="004D21FE">
        <w:trPr>
          <w:trHeight w:val="264"/>
          <w:jc w:val="center"/>
        </w:trPr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325A" w:rsidRPr="00534A34" w:rsidRDefault="00EC325A" w:rsidP="00EC325A">
            <w:pPr>
              <w:pStyle w:val="Textoindependiente"/>
              <w:numPr>
                <w:ilvl w:val="0"/>
                <w:numId w:val="5"/>
              </w:numPr>
              <w:rPr>
                <w:b/>
                <w:sz w:val="16"/>
                <w:lang w:val="es-ES"/>
              </w:rPr>
            </w:pPr>
            <w:r w:rsidRPr="00534A34">
              <w:rPr>
                <w:b/>
                <w:sz w:val="16"/>
                <w:lang w:val="es-ES"/>
              </w:rPr>
              <w:t xml:space="preserve">Examen </w:t>
            </w:r>
            <w:r w:rsidR="002E6543">
              <w:rPr>
                <w:b/>
                <w:sz w:val="16"/>
                <w:lang w:val="es-ES"/>
              </w:rPr>
              <w:t>de g</w:t>
            </w:r>
            <w:r>
              <w:rPr>
                <w:b/>
                <w:sz w:val="16"/>
                <w:lang w:val="es-ES"/>
              </w:rPr>
              <w:t xml:space="preserve">rado </w:t>
            </w:r>
            <w:r w:rsidRPr="00CB1E72">
              <w:rPr>
                <w:sz w:val="12"/>
                <w:lang w:val="es-ES"/>
              </w:rPr>
              <w:t>(Anexo I)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C325A" w:rsidRPr="00534A34" w:rsidRDefault="00EC325A" w:rsidP="00821F54">
            <w:pPr>
              <w:pStyle w:val="Textodecampo"/>
              <w:rPr>
                <w:sz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345858" wp14:editId="392E2F2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113030" cy="100330"/>
                      <wp:effectExtent l="0" t="0" r="20320" b="1397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DAE93" id="Rectángulo 36" o:spid="_x0000_s1026" style="position:absolute;margin-left:-.2pt;margin-top:2.35pt;width:8.9pt;height:7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" fillcolor="white [3201]" strokecolor="black [3200]"/>
                  </w:pict>
                </mc:Fallback>
              </mc:AlternateConten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EC325A" w:rsidRPr="00534A34" w:rsidRDefault="004D21FE" w:rsidP="004D21FE">
            <w:pPr>
              <w:pStyle w:val="Textodecampo"/>
              <w:numPr>
                <w:ilvl w:val="0"/>
                <w:numId w:val="7"/>
              </w:num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Estudio de caso </w:t>
            </w:r>
            <w:r w:rsidRPr="004D21FE">
              <w:rPr>
                <w:b w:val="0"/>
                <w:sz w:val="12"/>
                <w:lang w:val="es-ES"/>
              </w:rPr>
              <w:t>(Anexo VI)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C325A" w:rsidRPr="00534A34" w:rsidRDefault="00EC325A" w:rsidP="00821F54">
            <w:pPr>
              <w:pStyle w:val="Textodecampo"/>
              <w:rPr>
                <w:sz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BD345A1" wp14:editId="33230B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13030" cy="100330"/>
                      <wp:effectExtent l="0" t="0" r="20320" b="13970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9D71B" id="Rectángulo 37" o:spid="_x0000_s1026" style="position:absolute;margin-left:0;margin-top:2.35pt;width:8.9pt;height:7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" fillcolor="white [3201]" strokecolor="black [3200]"/>
                  </w:pict>
                </mc:Fallback>
              </mc:AlternateContent>
            </w:r>
          </w:p>
        </w:tc>
      </w:tr>
      <w:tr w:rsidR="007459CD" w:rsidRPr="00FC615B" w:rsidTr="004D21FE">
        <w:trPr>
          <w:trHeight w:val="97"/>
          <w:jc w:val="center"/>
        </w:trPr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325A" w:rsidRPr="00534A34" w:rsidRDefault="002E6543" w:rsidP="00EC325A">
            <w:pPr>
              <w:pStyle w:val="Textoindependiente"/>
              <w:numPr>
                <w:ilvl w:val="0"/>
                <w:numId w:val="5"/>
              </w:numPr>
              <w:spacing w:line="276" w:lineRule="auto"/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Excelencia a</w:t>
            </w:r>
            <w:r w:rsidR="00EC325A">
              <w:rPr>
                <w:b/>
                <w:sz w:val="16"/>
                <w:lang w:val="es-ES"/>
              </w:rPr>
              <w:t xml:space="preserve">cadémica </w:t>
            </w:r>
            <w:r w:rsidR="00EC325A" w:rsidRPr="00CB1E72">
              <w:rPr>
                <w:sz w:val="12"/>
                <w:lang w:val="es-ES"/>
              </w:rPr>
              <w:t>(Anexo I</w:t>
            </w:r>
            <w:r w:rsidR="00EC325A">
              <w:rPr>
                <w:sz w:val="12"/>
                <w:lang w:val="es-ES"/>
              </w:rPr>
              <w:t>I</w:t>
            </w:r>
            <w:r w:rsidR="00EC325A" w:rsidRPr="00CB1E72">
              <w:rPr>
                <w:sz w:val="12"/>
                <w:lang w:val="es-ES"/>
              </w:rPr>
              <w:t>)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EC325A" w:rsidRPr="00534A34" w:rsidRDefault="00EC325A" w:rsidP="00821F54">
            <w:pPr>
              <w:pStyle w:val="Textoindependiente"/>
              <w:rPr>
                <w:b/>
                <w:sz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2738751" wp14:editId="051B0BF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-14605</wp:posOffset>
                      </wp:positionV>
                      <wp:extent cx="113030" cy="100330"/>
                      <wp:effectExtent l="0" t="0" r="20320" b="13970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532E9" id="Rectángulo 38" o:spid="_x0000_s1026" style="position:absolute;margin-left:-.35pt;margin-top:-1.15pt;width:8.9pt;height:7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" fillcolor="white [3201]" strokecolor="black [3200]"/>
                  </w:pict>
                </mc:Fallback>
              </mc:AlternateConten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EC325A" w:rsidRPr="00EC325A" w:rsidRDefault="002E6543" w:rsidP="004D21FE">
            <w:pPr>
              <w:pStyle w:val="Textoindependiente"/>
              <w:numPr>
                <w:ilvl w:val="0"/>
                <w:numId w:val="7"/>
              </w:numPr>
              <w:rPr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Examen general de c</w:t>
            </w:r>
            <w:r w:rsidR="004D21FE">
              <w:rPr>
                <w:b/>
                <w:sz w:val="16"/>
                <w:lang w:val="es-ES"/>
              </w:rPr>
              <w:t xml:space="preserve">onocimientos </w:t>
            </w:r>
            <w:r w:rsidR="004D21FE" w:rsidRPr="00CB1E72">
              <w:rPr>
                <w:sz w:val="12"/>
                <w:lang w:val="es-ES"/>
              </w:rPr>
              <w:t xml:space="preserve">(Anexo </w:t>
            </w:r>
            <w:r w:rsidR="004D21FE">
              <w:rPr>
                <w:sz w:val="12"/>
                <w:lang w:val="es-ES"/>
              </w:rPr>
              <w:t>VII</w:t>
            </w:r>
            <w:r w:rsidR="004D21FE" w:rsidRPr="00CB1E72">
              <w:rPr>
                <w:sz w:val="12"/>
                <w:lang w:val="es-ES"/>
              </w:rPr>
              <w:t>I)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C325A" w:rsidRPr="00534A34" w:rsidRDefault="00EC325A" w:rsidP="00821F54">
            <w:pPr>
              <w:pStyle w:val="Textoindependiente"/>
              <w:rPr>
                <w:sz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A5C409" wp14:editId="675E82E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-3175</wp:posOffset>
                      </wp:positionV>
                      <wp:extent cx="113030" cy="100330"/>
                      <wp:effectExtent l="0" t="0" r="20320" b="13970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26B66" id="Rectángulo 39" o:spid="_x0000_s1026" style="position:absolute;margin-left:-.05pt;margin-top:-.25pt;width:8.9pt;height:7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" fillcolor="white [3201]" strokecolor="black [3200]"/>
                  </w:pict>
                </mc:Fallback>
              </mc:AlternateContent>
            </w:r>
          </w:p>
        </w:tc>
      </w:tr>
      <w:tr w:rsidR="00EC325A" w:rsidRPr="00FC615B" w:rsidTr="004D21FE">
        <w:trPr>
          <w:trHeight w:val="97"/>
          <w:jc w:val="center"/>
        </w:trPr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325A" w:rsidRPr="00534A34" w:rsidRDefault="00EC325A" w:rsidP="00EC325A">
            <w:pPr>
              <w:pStyle w:val="Textoindependiente"/>
              <w:numPr>
                <w:ilvl w:val="0"/>
                <w:numId w:val="5"/>
              </w:numPr>
              <w:spacing w:line="276" w:lineRule="auto"/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 xml:space="preserve">Publicación de un artículo </w:t>
            </w:r>
            <w:r w:rsidRPr="00CB1E72">
              <w:rPr>
                <w:sz w:val="12"/>
                <w:lang w:val="es-ES"/>
              </w:rPr>
              <w:t>(Anexo I</w:t>
            </w:r>
            <w:r>
              <w:rPr>
                <w:sz w:val="12"/>
                <w:lang w:val="es-ES"/>
              </w:rPr>
              <w:t>II</w:t>
            </w:r>
            <w:r w:rsidRPr="00CB1E72">
              <w:rPr>
                <w:sz w:val="12"/>
                <w:lang w:val="es-ES"/>
              </w:rPr>
              <w:t>)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C325A" w:rsidRPr="00534A34" w:rsidRDefault="00EC325A" w:rsidP="00821F54">
            <w:pPr>
              <w:pStyle w:val="Textoindependiente"/>
              <w:rPr>
                <w:b/>
                <w:sz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D0DF04" wp14:editId="7B08630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</wp:posOffset>
                      </wp:positionV>
                      <wp:extent cx="113030" cy="100330"/>
                      <wp:effectExtent l="0" t="0" r="20320" b="13970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0A475" id="Rectángulo 40" o:spid="_x0000_s1026" style="position:absolute;margin-left:-.2pt;margin-top:.05pt;width:8.9pt;height:7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" fillcolor="white [3201]" strokecolor="black [3200]"/>
                  </w:pict>
                </mc:Fallback>
              </mc:AlternateConten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4D21FE" w:rsidRPr="002E6543" w:rsidRDefault="004D21FE" w:rsidP="004D21FE">
            <w:pPr>
              <w:pStyle w:val="Textoindependiente"/>
              <w:numPr>
                <w:ilvl w:val="0"/>
                <w:numId w:val="7"/>
              </w:numPr>
              <w:rPr>
                <w:b/>
                <w:sz w:val="16"/>
                <w:lang w:val="es-ES"/>
              </w:rPr>
            </w:pPr>
            <w:r w:rsidRPr="002E6543">
              <w:rPr>
                <w:b/>
                <w:sz w:val="16"/>
                <w:lang w:val="es-ES"/>
              </w:rPr>
              <w:t xml:space="preserve">Proyecto de </w:t>
            </w:r>
            <w:r w:rsidR="002E6543">
              <w:rPr>
                <w:b/>
                <w:sz w:val="16"/>
                <w:lang w:val="es-ES"/>
              </w:rPr>
              <w:t>i</w:t>
            </w:r>
            <w:r w:rsidRPr="002E6543">
              <w:rPr>
                <w:b/>
                <w:sz w:val="16"/>
                <w:lang w:val="es-ES"/>
              </w:rPr>
              <w:t>nvestigación para el doctorado</w:t>
            </w:r>
          </w:p>
          <w:p w:rsidR="00EC325A" w:rsidRPr="00534A34" w:rsidRDefault="004D21FE" w:rsidP="004D21FE">
            <w:pPr>
              <w:pStyle w:val="Textoindependiente"/>
              <w:ind w:left="360"/>
              <w:rPr>
                <w:b/>
                <w:sz w:val="16"/>
                <w:lang w:val="es-ES"/>
              </w:rPr>
            </w:pPr>
            <w:r w:rsidRPr="00EC325A">
              <w:rPr>
                <w:sz w:val="12"/>
                <w:lang w:val="es-ES"/>
              </w:rPr>
              <w:t>(Anexo IX)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C325A" w:rsidRPr="00534A34" w:rsidRDefault="00EC325A" w:rsidP="00821F54">
            <w:pPr>
              <w:pStyle w:val="Textoindependiente"/>
              <w:rPr>
                <w:sz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BCC2E28" wp14:editId="33137E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13030" cy="100330"/>
                      <wp:effectExtent l="0" t="0" r="20320" b="13970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B2DAF" id="Rectángulo 41" o:spid="_x0000_s1026" style="position:absolute;margin-left:0;margin-top:.7pt;width:8.9pt;height:7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" fillcolor="white [3201]" strokecolor="black [3200]"/>
                  </w:pict>
                </mc:Fallback>
              </mc:AlternateContent>
            </w:r>
          </w:p>
        </w:tc>
      </w:tr>
      <w:tr w:rsidR="007459CD" w:rsidRPr="00FC615B" w:rsidTr="004D21FE">
        <w:trPr>
          <w:trHeight w:val="97"/>
          <w:jc w:val="center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25A" w:rsidRPr="00534A34" w:rsidRDefault="002E6543" w:rsidP="00EC325A">
            <w:pPr>
              <w:pStyle w:val="Textoindependiente"/>
              <w:numPr>
                <w:ilvl w:val="0"/>
                <w:numId w:val="5"/>
              </w:numPr>
              <w:spacing w:line="276" w:lineRule="auto"/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Producto a</w:t>
            </w:r>
            <w:r w:rsidR="004D21FE" w:rsidRPr="004D21FE">
              <w:rPr>
                <w:b/>
                <w:sz w:val="16"/>
                <w:lang w:val="es-ES"/>
              </w:rPr>
              <w:t>cadémico</w:t>
            </w:r>
            <w:r w:rsidR="004D21FE">
              <w:rPr>
                <w:sz w:val="16"/>
                <w:lang w:val="es-ES"/>
              </w:rPr>
              <w:t xml:space="preserve"> </w:t>
            </w:r>
            <w:r w:rsidR="004D21FE">
              <w:rPr>
                <w:sz w:val="12"/>
                <w:lang w:val="es-ES"/>
              </w:rPr>
              <w:t>(Anexo V</w:t>
            </w:r>
            <w:r w:rsidR="004D21FE" w:rsidRPr="00CB1E72">
              <w:rPr>
                <w:sz w:val="12"/>
                <w:lang w:val="es-ES"/>
              </w:rPr>
              <w:t>)</w:t>
            </w:r>
          </w:p>
        </w:tc>
        <w:tc>
          <w:tcPr>
            <w:tcW w:w="9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325A" w:rsidRPr="00534A34" w:rsidRDefault="00EC325A" w:rsidP="00821F54">
            <w:pPr>
              <w:pStyle w:val="Textoindependiente"/>
              <w:rPr>
                <w:b/>
                <w:sz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DF97ED4" wp14:editId="378342F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13030" cy="100330"/>
                      <wp:effectExtent l="0" t="0" r="20320" b="13970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F9E59" id="Rectángulo 42" o:spid="_x0000_s1026" style="position:absolute;margin-left:-.2pt;margin-top:.15pt;width:8.9pt;height:7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" fillcolor="white [3201]" strokecolor="black [3200]"/>
                  </w:pict>
                </mc:Fallback>
              </mc:AlternateContent>
            </w:r>
          </w:p>
        </w:tc>
        <w:tc>
          <w:tcPr>
            <w:tcW w:w="4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325A" w:rsidRPr="00534A34" w:rsidRDefault="00EC325A" w:rsidP="00EC325A">
            <w:pPr>
              <w:pStyle w:val="Textoindependiente"/>
              <w:ind w:left="360"/>
              <w:rPr>
                <w:b/>
                <w:sz w:val="16"/>
                <w:lang w:val="es-ES"/>
              </w:rPr>
            </w:pP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25A" w:rsidRPr="00534A34" w:rsidRDefault="00EC325A" w:rsidP="00821F54">
            <w:pPr>
              <w:pStyle w:val="Textoindependiente"/>
              <w:rPr>
                <w:sz w:val="16"/>
                <w:lang w:val="es-ES"/>
              </w:rPr>
            </w:pPr>
          </w:p>
        </w:tc>
      </w:tr>
    </w:tbl>
    <w:p w:rsidR="007459CD" w:rsidRPr="003869E7" w:rsidRDefault="007459CD">
      <w:pPr>
        <w:rPr>
          <w:sz w:val="12"/>
        </w:rPr>
      </w:pPr>
    </w:p>
    <w:tbl>
      <w:tblPr>
        <w:tblStyle w:val="Tablanormal1"/>
        <w:tblW w:w="103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3"/>
        <w:gridCol w:w="938"/>
        <w:gridCol w:w="4023"/>
        <w:gridCol w:w="1169"/>
      </w:tblGrid>
      <w:tr w:rsidR="007459CD" w:rsidRPr="00FC615B" w:rsidTr="00054FF5">
        <w:trPr>
          <w:trHeight w:val="288"/>
          <w:jc w:val="center"/>
        </w:trPr>
        <w:tc>
          <w:tcPr>
            <w:tcW w:w="1038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7459CD" w:rsidRPr="00FC615B" w:rsidRDefault="007459CD" w:rsidP="007459CD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>Modalidades de Titulación de Doctorado</w:t>
            </w:r>
          </w:p>
        </w:tc>
      </w:tr>
      <w:tr w:rsidR="007459CD" w:rsidRPr="00FC615B" w:rsidTr="007459CD">
        <w:trPr>
          <w:trHeight w:val="264"/>
          <w:jc w:val="center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9CD" w:rsidRPr="00534A34" w:rsidRDefault="007459CD" w:rsidP="004D21FE">
            <w:pPr>
              <w:pStyle w:val="Textoindependiente"/>
              <w:numPr>
                <w:ilvl w:val="0"/>
                <w:numId w:val="8"/>
              </w:numPr>
              <w:rPr>
                <w:b/>
                <w:sz w:val="16"/>
                <w:lang w:val="es-ES"/>
              </w:rPr>
            </w:pPr>
            <w:r w:rsidRPr="00534A34">
              <w:rPr>
                <w:b/>
                <w:sz w:val="16"/>
                <w:lang w:val="es-ES"/>
              </w:rPr>
              <w:t xml:space="preserve">Examen </w:t>
            </w:r>
            <w:r>
              <w:rPr>
                <w:b/>
                <w:sz w:val="16"/>
                <w:lang w:val="es-ES"/>
              </w:rPr>
              <w:t xml:space="preserve">de </w:t>
            </w:r>
            <w:r w:rsidR="002E6543">
              <w:rPr>
                <w:b/>
                <w:sz w:val="16"/>
                <w:lang w:val="es-ES"/>
              </w:rPr>
              <w:t>grado</w:t>
            </w:r>
            <w:r>
              <w:rPr>
                <w:b/>
                <w:sz w:val="16"/>
                <w:lang w:val="es-ES"/>
              </w:rPr>
              <w:t xml:space="preserve"> </w:t>
            </w:r>
            <w:r w:rsidRPr="00CB1E72">
              <w:rPr>
                <w:sz w:val="12"/>
                <w:lang w:val="es-ES"/>
              </w:rPr>
              <w:t>(Anexo I)</w:t>
            </w:r>
          </w:p>
        </w:tc>
        <w:tc>
          <w:tcPr>
            <w:tcW w:w="9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59CD" w:rsidRPr="00534A34" w:rsidRDefault="007459CD" w:rsidP="00821F54">
            <w:pPr>
              <w:pStyle w:val="Textodecampo"/>
              <w:rPr>
                <w:sz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7553F39" wp14:editId="2C674C3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113030" cy="100330"/>
                      <wp:effectExtent l="0" t="0" r="20320" b="13970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36A6E" id="Rectángulo 51" o:spid="_x0000_s1026" style="position:absolute;margin-left:-.2pt;margin-top:2.35pt;width:8.9pt;height:7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" fillcolor="white [3201]" strokecolor="black [3200]"/>
                  </w:pict>
                </mc:Fallback>
              </mc:AlternateContent>
            </w:r>
          </w:p>
        </w:tc>
        <w:tc>
          <w:tcPr>
            <w:tcW w:w="4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59CD" w:rsidRPr="00534A34" w:rsidRDefault="007459CD" w:rsidP="004D21FE">
            <w:pPr>
              <w:pStyle w:val="Textodecampo"/>
              <w:numPr>
                <w:ilvl w:val="0"/>
                <w:numId w:val="8"/>
              </w:numPr>
              <w:rPr>
                <w:sz w:val="16"/>
                <w:lang w:val="es-ES"/>
              </w:rPr>
            </w:pPr>
            <w:r w:rsidRPr="007459CD">
              <w:rPr>
                <w:sz w:val="16"/>
                <w:lang w:val="es-ES"/>
              </w:rPr>
              <w:t>Estudio de caso</w:t>
            </w:r>
            <w:r>
              <w:rPr>
                <w:b w:val="0"/>
                <w:sz w:val="16"/>
                <w:lang w:val="es-ES"/>
              </w:rPr>
              <w:t xml:space="preserve"> </w:t>
            </w:r>
            <w:r w:rsidRPr="007459CD">
              <w:rPr>
                <w:b w:val="0"/>
                <w:sz w:val="12"/>
                <w:lang w:val="es-ES"/>
              </w:rPr>
              <w:t>(Anexo VI)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9CD" w:rsidRPr="00534A34" w:rsidRDefault="007459CD" w:rsidP="00821F54">
            <w:pPr>
              <w:pStyle w:val="Textodecampo"/>
              <w:rPr>
                <w:sz w:val="16"/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1E2CF84" wp14:editId="453FBB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13030" cy="100330"/>
                      <wp:effectExtent l="0" t="0" r="20320" b="13970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8331E" id="Rectángulo 52" o:spid="_x0000_s1026" style="position:absolute;margin-left:0;margin-top:2.35pt;width:8.9pt;height:7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" fillcolor="white [3201]" strokecolor="black [3200]"/>
                  </w:pict>
                </mc:Fallback>
              </mc:AlternateContent>
            </w:r>
          </w:p>
        </w:tc>
      </w:tr>
    </w:tbl>
    <w:p w:rsidR="00EC325A" w:rsidRPr="003869E7" w:rsidRDefault="00EC325A">
      <w:pPr>
        <w:rPr>
          <w:sz w:val="12"/>
        </w:rPr>
      </w:pPr>
    </w:p>
    <w:tbl>
      <w:tblPr>
        <w:tblStyle w:val="Tablanormal1"/>
        <w:tblW w:w="103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851"/>
        <w:gridCol w:w="3260"/>
        <w:gridCol w:w="1594"/>
      </w:tblGrid>
      <w:tr w:rsidR="00F71067" w:rsidRPr="00FC615B" w:rsidTr="00054FF5">
        <w:trPr>
          <w:trHeight w:val="288"/>
          <w:jc w:val="center"/>
        </w:trPr>
        <w:tc>
          <w:tcPr>
            <w:tcW w:w="10383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3366"/>
            <w:vAlign w:val="center"/>
          </w:tcPr>
          <w:p w:rsidR="00F71067" w:rsidRPr="00FC615B" w:rsidRDefault="007459CD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>Documentación</w:t>
            </w:r>
          </w:p>
        </w:tc>
      </w:tr>
      <w:tr w:rsidR="007459CD" w:rsidRPr="00FC615B" w:rsidTr="00263883">
        <w:trPr>
          <w:trHeight w:val="51"/>
          <w:jc w:val="center"/>
        </w:trPr>
        <w:tc>
          <w:tcPr>
            <w:tcW w:w="552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459CD" w:rsidRPr="00FC615B" w:rsidRDefault="007459CD">
            <w:pPr>
              <w:pStyle w:val="Textodecampo"/>
              <w:rPr>
                <w:lang w:val="es-ES"/>
              </w:rPr>
            </w:pPr>
            <w:r>
              <w:rPr>
                <w:sz w:val="16"/>
                <w:lang w:val="es-ES"/>
              </w:rPr>
              <w:t>Licenciatura:</w:t>
            </w:r>
          </w:p>
        </w:tc>
        <w:tc>
          <w:tcPr>
            <w:tcW w:w="4854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7459CD" w:rsidRPr="00FC615B" w:rsidRDefault="007459CD">
            <w:pPr>
              <w:pStyle w:val="Textodecampo"/>
              <w:rPr>
                <w:lang w:val="es-ES"/>
              </w:rPr>
            </w:pPr>
            <w:r>
              <w:rPr>
                <w:lang w:val="es-ES"/>
              </w:rPr>
              <w:t>Posgrados:</w:t>
            </w:r>
          </w:p>
        </w:tc>
      </w:tr>
      <w:tr w:rsidR="007459CD" w:rsidRPr="00FC615B" w:rsidTr="00263883">
        <w:trPr>
          <w:trHeight w:val="99"/>
          <w:jc w:val="center"/>
        </w:trPr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459CD" w:rsidRPr="001B5FB9" w:rsidRDefault="002E6543">
            <w:pPr>
              <w:pStyle w:val="Textodecampo"/>
              <w:rPr>
                <w:b w:val="0"/>
                <w:sz w:val="16"/>
                <w:lang w:val="es-ES"/>
              </w:rPr>
            </w:pPr>
            <w:r>
              <w:rPr>
                <w:b w:val="0"/>
                <w:sz w:val="16"/>
                <w:lang w:val="es-ES"/>
              </w:rPr>
              <w:t>C</w:t>
            </w:r>
            <w:r w:rsidRPr="001B5FB9">
              <w:rPr>
                <w:b w:val="0"/>
                <w:sz w:val="16"/>
                <w:lang w:val="es-ES"/>
              </w:rPr>
              <w:t>ertificado total de estudios</w:t>
            </w:r>
            <w:r w:rsidR="00651D2F">
              <w:rPr>
                <w:b w:val="0"/>
                <w:sz w:val="16"/>
                <w:lang w:val="es-ES"/>
              </w:rPr>
              <w:t>*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59CD" w:rsidRPr="00FC615B" w:rsidRDefault="001B5FB9">
            <w:pPr>
              <w:pStyle w:val="Textodecampo"/>
              <w:rPr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AC91168" wp14:editId="3EADAF8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113030" cy="100330"/>
                      <wp:effectExtent l="0" t="0" r="20320" b="13970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6A818" id="Rectángulo 58" o:spid="_x0000_s1026" style="position:absolute;margin-left:-.1pt;margin-top:.25pt;width:8.9pt;height: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" fillcolor="white [3201]" strokecolor="black [3200]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459CD" w:rsidRPr="001B5FB9" w:rsidRDefault="001B5FB9">
            <w:pPr>
              <w:pStyle w:val="Textodecampo"/>
              <w:rPr>
                <w:b w:val="0"/>
                <w:sz w:val="16"/>
                <w:szCs w:val="16"/>
                <w:lang w:val="es-ES"/>
              </w:rPr>
            </w:pPr>
            <w:r w:rsidRPr="001B5FB9">
              <w:rPr>
                <w:b w:val="0"/>
                <w:sz w:val="16"/>
                <w:szCs w:val="16"/>
                <w:lang w:val="es-ES"/>
              </w:rPr>
              <w:t xml:space="preserve">Certificado </w:t>
            </w:r>
            <w:r w:rsidR="002E6543" w:rsidRPr="001B5FB9">
              <w:rPr>
                <w:b w:val="0"/>
                <w:sz w:val="16"/>
                <w:szCs w:val="16"/>
                <w:lang w:val="es-ES"/>
              </w:rPr>
              <w:t>total de estudios</w:t>
            </w:r>
          </w:p>
        </w:tc>
        <w:tc>
          <w:tcPr>
            <w:tcW w:w="159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7459CD" w:rsidRPr="00FC615B" w:rsidRDefault="001B5FB9">
            <w:pPr>
              <w:pStyle w:val="Textodecampo"/>
              <w:rPr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AC91168" wp14:editId="3EADAF8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13030" cy="100330"/>
                      <wp:effectExtent l="0" t="0" r="20320" b="13970"/>
                      <wp:wrapNone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09257" id="Rectángulo 61" o:spid="_x0000_s1026" style="position:absolute;margin-left:.05pt;margin-top:.25pt;width:8.9pt;height:7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" fillcolor="white [3201]" strokecolor="black [3200]"/>
                  </w:pict>
                </mc:Fallback>
              </mc:AlternateContent>
            </w:r>
          </w:p>
        </w:tc>
      </w:tr>
      <w:tr w:rsidR="007459CD" w:rsidRPr="00FC615B" w:rsidTr="00263883">
        <w:trPr>
          <w:trHeight w:val="99"/>
          <w:jc w:val="center"/>
        </w:trPr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459CD" w:rsidRPr="001B5FB9" w:rsidRDefault="001B5FB9">
            <w:pPr>
              <w:pStyle w:val="Textodecampo"/>
              <w:rPr>
                <w:b w:val="0"/>
                <w:sz w:val="16"/>
                <w:lang w:val="es-ES"/>
              </w:rPr>
            </w:pPr>
            <w:r w:rsidRPr="001B5FB9">
              <w:rPr>
                <w:b w:val="0"/>
                <w:sz w:val="16"/>
                <w:lang w:val="es-ES"/>
              </w:rPr>
              <w:t xml:space="preserve">Carta de </w:t>
            </w:r>
            <w:r w:rsidR="002E6543" w:rsidRPr="001B5FB9">
              <w:rPr>
                <w:b w:val="0"/>
                <w:sz w:val="16"/>
                <w:lang w:val="es-ES"/>
              </w:rPr>
              <w:t>liberación de servicio social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59CD" w:rsidRPr="00FC615B" w:rsidRDefault="001B5FB9">
            <w:pPr>
              <w:pStyle w:val="Textodecampo"/>
              <w:rPr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C91168" wp14:editId="3EADAF8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113030" cy="100330"/>
                      <wp:effectExtent l="0" t="0" r="20320" b="13970"/>
                      <wp:wrapNone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3742D" id="Rectángulo 59" o:spid="_x0000_s1026" style="position:absolute;margin-left:-.1pt;margin-top:.25pt;width:8.9pt;height:7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" fillcolor="white [3201]" strokecolor="black [3200]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459CD" w:rsidRPr="001B5FB9" w:rsidRDefault="001B5FB9">
            <w:pPr>
              <w:pStyle w:val="Textodecampo"/>
              <w:rPr>
                <w:b w:val="0"/>
                <w:sz w:val="16"/>
                <w:szCs w:val="16"/>
                <w:lang w:val="es-ES"/>
              </w:rPr>
            </w:pPr>
            <w:r w:rsidRPr="001B5FB9">
              <w:rPr>
                <w:b w:val="0"/>
                <w:sz w:val="16"/>
                <w:szCs w:val="16"/>
                <w:lang w:val="es-ES"/>
              </w:rPr>
              <w:t xml:space="preserve">Constancia de </w:t>
            </w:r>
            <w:r w:rsidR="002E6543" w:rsidRPr="001B5FB9">
              <w:rPr>
                <w:b w:val="0"/>
                <w:sz w:val="16"/>
                <w:szCs w:val="16"/>
                <w:lang w:val="es-ES"/>
              </w:rPr>
              <w:t>promedio</w:t>
            </w:r>
          </w:p>
        </w:tc>
        <w:tc>
          <w:tcPr>
            <w:tcW w:w="159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7459CD" w:rsidRPr="00FC615B" w:rsidRDefault="001B5FB9">
            <w:pPr>
              <w:pStyle w:val="Textodecampo"/>
              <w:rPr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AC91168" wp14:editId="3EADAF8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13030" cy="100330"/>
                      <wp:effectExtent l="0" t="0" r="20320" b="13970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2D341" id="Rectángulo 62" o:spid="_x0000_s1026" style="position:absolute;margin-left:.05pt;margin-top:.25pt;width:8.9pt;height:7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" fillcolor="white [3201]" strokecolor="black [3200]"/>
                  </w:pict>
                </mc:Fallback>
              </mc:AlternateContent>
            </w:r>
          </w:p>
        </w:tc>
      </w:tr>
      <w:tr w:rsidR="007459CD" w:rsidRPr="00FC615B" w:rsidTr="00263883">
        <w:trPr>
          <w:trHeight w:val="99"/>
          <w:jc w:val="center"/>
        </w:trPr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459CD" w:rsidRPr="001B5FB9" w:rsidRDefault="001B5FB9">
            <w:pPr>
              <w:pStyle w:val="Textodecampo"/>
              <w:rPr>
                <w:b w:val="0"/>
                <w:sz w:val="16"/>
                <w:lang w:val="es-ES"/>
              </w:rPr>
            </w:pPr>
            <w:r w:rsidRPr="001B5FB9">
              <w:rPr>
                <w:b w:val="0"/>
                <w:sz w:val="16"/>
                <w:lang w:val="es-ES"/>
              </w:rPr>
              <w:t xml:space="preserve">Carta de </w:t>
            </w:r>
            <w:r w:rsidR="002E6543" w:rsidRPr="001B5FB9">
              <w:rPr>
                <w:b w:val="0"/>
                <w:sz w:val="16"/>
                <w:lang w:val="es-ES"/>
              </w:rPr>
              <w:t>créditos extracurriculares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59CD" w:rsidRPr="00FC615B" w:rsidRDefault="001B5FB9">
            <w:pPr>
              <w:pStyle w:val="Textodecampo"/>
              <w:rPr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AC91168" wp14:editId="3EADAF8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113030" cy="100330"/>
                      <wp:effectExtent l="0" t="0" r="20320" b="13970"/>
                      <wp:wrapNone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15325" id="Rectángulo 60" o:spid="_x0000_s1026" style="position:absolute;margin-left:-.1pt;margin-top:.25pt;width:8.9pt;height: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" fillcolor="white [3201]" strokecolor="black [3200]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459CD" w:rsidRPr="001B5FB9" w:rsidRDefault="009E3A02" w:rsidP="009E3A02">
            <w:pPr>
              <w:pStyle w:val="Textodecampo"/>
              <w:rPr>
                <w:b w:val="0"/>
                <w:sz w:val="16"/>
                <w:szCs w:val="16"/>
                <w:lang w:val="es-ES"/>
              </w:rPr>
            </w:pPr>
            <w:r>
              <w:rPr>
                <w:b w:val="0"/>
                <w:sz w:val="16"/>
                <w:szCs w:val="16"/>
                <w:lang w:val="es-ES"/>
              </w:rPr>
              <w:t>Dictamen</w:t>
            </w:r>
            <w:r w:rsidR="001B5FB9" w:rsidRPr="001B5FB9">
              <w:rPr>
                <w:b w:val="0"/>
                <w:sz w:val="16"/>
                <w:szCs w:val="16"/>
                <w:lang w:val="es-ES"/>
              </w:rPr>
              <w:t xml:space="preserve"> de a</w:t>
            </w:r>
            <w:r>
              <w:rPr>
                <w:b w:val="0"/>
                <w:sz w:val="16"/>
                <w:szCs w:val="16"/>
                <w:lang w:val="es-ES"/>
              </w:rPr>
              <w:t>dmisión</w:t>
            </w:r>
          </w:p>
        </w:tc>
        <w:tc>
          <w:tcPr>
            <w:tcW w:w="159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7459CD" w:rsidRPr="00FC615B" w:rsidRDefault="001B5FB9">
            <w:pPr>
              <w:pStyle w:val="Textodecampo"/>
              <w:rPr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AC91168" wp14:editId="3EADAF8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13030" cy="100330"/>
                      <wp:effectExtent l="0" t="0" r="20320" b="13970"/>
                      <wp:wrapNone/>
                      <wp:docPr id="63" name="Rectá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2869F" id="Rectángulo 63" o:spid="_x0000_s1026" style="position:absolute;margin-left:.05pt;margin-top:.25pt;width:8.9pt;height:7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" fillcolor="white [3201]" strokecolor="black [3200]"/>
                  </w:pict>
                </mc:Fallback>
              </mc:AlternateContent>
            </w:r>
          </w:p>
        </w:tc>
      </w:tr>
      <w:tr w:rsidR="007459CD" w:rsidRPr="00FC615B" w:rsidTr="00310311">
        <w:trPr>
          <w:trHeight w:val="99"/>
          <w:jc w:val="center"/>
        </w:trPr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459CD" w:rsidRPr="00651D2F" w:rsidRDefault="00651D2F">
            <w:pPr>
              <w:pStyle w:val="Textodecampo"/>
              <w:rPr>
                <w:b w:val="0"/>
                <w:lang w:val="es-ES"/>
              </w:rPr>
            </w:pPr>
            <w:r w:rsidRPr="00651D2F">
              <w:rPr>
                <w:b w:val="0"/>
                <w:sz w:val="16"/>
                <w:lang w:val="es-ES"/>
              </w:rPr>
              <w:t>Promedio</w:t>
            </w:r>
            <w:r w:rsidR="00310311">
              <w:rPr>
                <w:b w:val="0"/>
                <w:sz w:val="16"/>
                <w:lang w:val="es-ES"/>
              </w:rPr>
              <w:t>: ___________________________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59CD" w:rsidRPr="00FC615B" w:rsidRDefault="007459CD">
            <w:pPr>
              <w:pStyle w:val="Textodecampo"/>
              <w:rPr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7459CD" w:rsidRPr="001B5FB9" w:rsidRDefault="001B5FB9">
            <w:pPr>
              <w:pStyle w:val="Textodecampo"/>
              <w:rPr>
                <w:b w:val="0"/>
                <w:sz w:val="16"/>
                <w:szCs w:val="16"/>
                <w:lang w:val="es-ES"/>
              </w:rPr>
            </w:pPr>
            <w:r w:rsidRPr="001B5FB9">
              <w:rPr>
                <w:b w:val="0"/>
                <w:sz w:val="16"/>
                <w:szCs w:val="16"/>
                <w:lang w:val="es-ES"/>
              </w:rPr>
              <w:t xml:space="preserve">Carta de </w:t>
            </w:r>
            <w:r w:rsidR="002E6543" w:rsidRPr="001B5FB9">
              <w:rPr>
                <w:b w:val="0"/>
                <w:sz w:val="16"/>
                <w:szCs w:val="16"/>
                <w:lang w:val="es-ES"/>
              </w:rPr>
              <w:t>créditos extracurriculares</w:t>
            </w:r>
          </w:p>
        </w:tc>
        <w:tc>
          <w:tcPr>
            <w:tcW w:w="159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7459CD" w:rsidRPr="00FC615B" w:rsidRDefault="001B5FB9">
            <w:pPr>
              <w:pStyle w:val="Textodecampo"/>
              <w:rPr>
                <w:lang w:val="es-ES"/>
              </w:rPr>
            </w:pPr>
            <w:r>
              <w:rPr>
                <w:noProof/>
                <w:sz w:val="16"/>
                <w:szCs w:val="16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AC91168" wp14:editId="3EADAF8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</wp:posOffset>
                      </wp:positionV>
                      <wp:extent cx="113030" cy="100330"/>
                      <wp:effectExtent l="0" t="0" r="20320" b="13970"/>
                      <wp:wrapNone/>
                      <wp:docPr id="64" name="Rectángu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003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D860C" id="Rectángulo 64" o:spid="_x0000_s1026" style="position:absolute;margin-left:.05pt;margin-top:.2pt;width:8.9pt;height:7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" fillcolor="white [3201]" strokecolor="black [3200]"/>
                  </w:pict>
                </mc:Fallback>
              </mc:AlternateContent>
            </w:r>
          </w:p>
        </w:tc>
      </w:tr>
      <w:tr w:rsidR="00310311" w:rsidRPr="00FC615B" w:rsidTr="00263883">
        <w:trPr>
          <w:trHeight w:val="99"/>
          <w:jc w:val="center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0311" w:rsidRPr="00651D2F" w:rsidRDefault="00310311" w:rsidP="00310311">
            <w:pPr>
              <w:pStyle w:val="Textodecampo"/>
              <w:spacing w:line="276" w:lineRule="auto"/>
              <w:rPr>
                <w:b w:val="0"/>
                <w:sz w:val="16"/>
                <w:lang w:val="es-ES"/>
              </w:rPr>
            </w:pPr>
            <w:r>
              <w:rPr>
                <w:b w:val="0"/>
                <w:sz w:val="16"/>
                <w:lang w:val="es-ES"/>
              </w:rPr>
              <w:t>Créditos: ____________________________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10311" w:rsidRPr="00FC615B" w:rsidRDefault="00310311" w:rsidP="00310311">
            <w:pPr>
              <w:pStyle w:val="Textodecampo"/>
              <w:spacing w:line="276" w:lineRule="auto"/>
              <w:rPr>
                <w:lang w:val="es-ES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10311" w:rsidRPr="001B5FB9" w:rsidRDefault="00310311" w:rsidP="00310311">
            <w:pPr>
              <w:pStyle w:val="Textodecampo"/>
              <w:spacing w:line="276" w:lineRule="auto"/>
              <w:rPr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0311" w:rsidRDefault="00310311" w:rsidP="00310311">
            <w:pPr>
              <w:pStyle w:val="Textodecampo"/>
              <w:spacing w:line="276" w:lineRule="auto"/>
              <w:rPr>
                <w:noProof/>
                <w:sz w:val="16"/>
                <w:szCs w:val="16"/>
                <w:lang w:val="es-MX" w:eastAsia="es-MX" w:bidi="ar-SA"/>
              </w:rPr>
            </w:pPr>
          </w:p>
        </w:tc>
      </w:tr>
    </w:tbl>
    <w:p w:rsidR="00CC5457" w:rsidRPr="003869E7" w:rsidRDefault="00CC5457" w:rsidP="00310311">
      <w:pPr>
        <w:spacing w:line="276" w:lineRule="auto"/>
        <w:ind w:left="-851" w:right="-858"/>
        <w:rPr>
          <w:i/>
          <w:sz w:val="12"/>
          <w:szCs w:val="18"/>
        </w:rPr>
      </w:pPr>
    </w:p>
    <w:p w:rsidR="00310311" w:rsidRDefault="00CC5457" w:rsidP="00CC5457">
      <w:pPr>
        <w:ind w:left="-851" w:right="-858"/>
        <w:rPr>
          <w:i/>
          <w:sz w:val="14"/>
          <w:szCs w:val="18"/>
        </w:rPr>
      </w:pPr>
      <w:r w:rsidRPr="00CC5457">
        <w:rPr>
          <w:b/>
          <w:i/>
          <w:sz w:val="14"/>
          <w:szCs w:val="18"/>
        </w:rPr>
        <w:t>Nota:</w:t>
      </w:r>
      <w:r w:rsidRPr="00CC5457">
        <w:rPr>
          <w:i/>
          <w:sz w:val="14"/>
          <w:szCs w:val="18"/>
        </w:rPr>
        <w:t xml:space="preserve"> </w:t>
      </w:r>
      <w:r w:rsidR="00310311">
        <w:rPr>
          <w:i/>
          <w:sz w:val="14"/>
          <w:szCs w:val="18"/>
        </w:rPr>
        <w:t>*Según la modalidad de titulación que solicite</w:t>
      </w:r>
    </w:p>
    <w:p w:rsidR="00CC5457" w:rsidRPr="00CC5457" w:rsidRDefault="00CC5457" w:rsidP="00CC5457">
      <w:pPr>
        <w:ind w:left="-851" w:right="-858"/>
        <w:rPr>
          <w:i/>
          <w:sz w:val="14"/>
          <w:szCs w:val="18"/>
        </w:rPr>
      </w:pPr>
      <w:r w:rsidRPr="00CC5457">
        <w:rPr>
          <w:i/>
          <w:sz w:val="14"/>
          <w:szCs w:val="18"/>
        </w:rPr>
        <w:t>La mod</w:t>
      </w:r>
      <w:r w:rsidR="00E267EF">
        <w:rPr>
          <w:i/>
          <w:sz w:val="14"/>
          <w:szCs w:val="18"/>
        </w:rPr>
        <w:t>alidad de titulación solicitada</w:t>
      </w:r>
      <w:r w:rsidRPr="00CC5457">
        <w:rPr>
          <w:i/>
          <w:sz w:val="14"/>
          <w:szCs w:val="18"/>
        </w:rPr>
        <w:t xml:space="preserve"> será aprobada por el Comité Académico de la Facultad correspondiente a través de un dictamen.</w:t>
      </w:r>
    </w:p>
    <w:p w:rsidR="00CC5457" w:rsidRPr="003869E7" w:rsidRDefault="00CC5457" w:rsidP="00651D2F">
      <w:pPr>
        <w:ind w:right="-858"/>
        <w:rPr>
          <w:sz w:val="12"/>
          <w:szCs w:val="18"/>
        </w:rPr>
      </w:pPr>
    </w:p>
    <w:p w:rsidR="003869E7" w:rsidRDefault="00CC5457" w:rsidP="003869E7">
      <w:pPr>
        <w:ind w:left="-851" w:right="-858"/>
        <w:rPr>
          <w:sz w:val="14"/>
          <w:szCs w:val="18"/>
        </w:rPr>
      </w:pPr>
      <w:r>
        <w:rPr>
          <w:sz w:val="14"/>
          <w:szCs w:val="18"/>
        </w:rPr>
        <w:t xml:space="preserve">      </w:t>
      </w:r>
      <w:r w:rsidRPr="00CC5457">
        <w:rPr>
          <w:sz w:val="14"/>
          <w:szCs w:val="18"/>
        </w:rPr>
        <w:t xml:space="preserve"> Sirva este medio para solicitar atentamente mi inscripción al Proceso de Titulación, con el fin de obtener el título correspondiente de acuerdo a los lineamientos del Reglamento General de Nivel Superior de la Universidad Católica Lumen Gentium, A.C</w:t>
      </w:r>
      <w:r w:rsidR="00E267EF">
        <w:rPr>
          <w:sz w:val="14"/>
          <w:szCs w:val="18"/>
        </w:rPr>
        <w:t>.</w:t>
      </w:r>
    </w:p>
    <w:p w:rsidR="00DF7243" w:rsidRPr="00DD2C8D" w:rsidRDefault="00DF7243" w:rsidP="00DD2C8D">
      <w:pPr>
        <w:ind w:right="-858"/>
        <w:rPr>
          <w:sz w:val="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42"/>
        <w:tblW w:w="9702" w:type="dxa"/>
        <w:tblLook w:val="04A0" w:firstRow="1" w:lastRow="0" w:firstColumn="1" w:lastColumn="0" w:noHBand="0" w:noVBand="1"/>
      </w:tblPr>
      <w:tblGrid>
        <w:gridCol w:w="2425"/>
        <w:gridCol w:w="2425"/>
        <w:gridCol w:w="2426"/>
        <w:gridCol w:w="2426"/>
      </w:tblGrid>
      <w:tr w:rsidR="004D21FE" w:rsidTr="00E3623C">
        <w:trPr>
          <w:trHeight w:val="2250"/>
        </w:trPr>
        <w:tc>
          <w:tcPr>
            <w:tcW w:w="2425" w:type="dxa"/>
            <w:vAlign w:val="bottom"/>
          </w:tcPr>
          <w:p w:rsidR="004D21FE" w:rsidRDefault="004D21FE" w:rsidP="004D21FE">
            <w:pPr>
              <w:jc w:val="center"/>
              <w:rPr>
                <w:color w:val="808080" w:themeColor="background1" w:themeShade="80"/>
                <w:sz w:val="16"/>
                <w:lang w:val="es-ES"/>
              </w:rPr>
            </w:pPr>
            <w:r w:rsidRPr="00263883">
              <w:rPr>
                <w:color w:val="808080" w:themeColor="background1" w:themeShade="80"/>
                <w:sz w:val="16"/>
                <w:lang w:val="es-ES"/>
              </w:rPr>
              <w:t xml:space="preserve">(Servicio </w:t>
            </w:r>
            <w:r w:rsidR="00E267EF" w:rsidRPr="00263883">
              <w:rPr>
                <w:color w:val="808080" w:themeColor="background1" w:themeShade="80"/>
                <w:sz w:val="16"/>
                <w:lang w:val="es-ES"/>
              </w:rPr>
              <w:t>social/ créditos extracurriculares</w:t>
            </w:r>
            <w:r w:rsidRPr="00263883">
              <w:rPr>
                <w:color w:val="808080" w:themeColor="background1" w:themeShade="80"/>
                <w:sz w:val="16"/>
                <w:lang w:val="es-ES"/>
              </w:rPr>
              <w:t>)</w:t>
            </w:r>
          </w:p>
          <w:p w:rsidR="004D21FE" w:rsidRDefault="004D21FE" w:rsidP="004D21FE">
            <w:pPr>
              <w:jc w:val="center"/>
              <w:rPr>
                <w:color w:val="808080" w:themeColor="background1" w:themeShade="80"/>
                <w:sz w:val="16"/>
                <w:lang w:val="es-ES"/>
              </w:rPr>
            </w:pPr>
          </w:p>
          <w:p w:rsidR="004D21FE" w:rsidRDefault="004D21FE" w:rsidP="004D21FE">
            <w:pPr>
              <w:jc w:val="center"/>
              <w:rPr>
                <w:color w:val="808080" w:themeColor="background1" w:themeShade="80"/>
                <w:sz w:val="16"/>
                <w:lang w:val="es-ES"/>
              </w:rPr>
            </w:pPr>
          </w:p>
          <w:p w:rsidR="004D21FE" w:rsidRDefault="004D21FE" w:rsidP="004D21FE">
            <w:pPr>
              <w:jc w:val="center"/>
              <w:rPr>
                <w:color w:val="808080" w:themeColor="background1" w:themeShade="80"/>
                <w:sz w:val="16"/>
                <w:lang w:val="es-ES"/>
              </w:rPr>
            </w:pPr>
          </w:p>
          <w:p w:rsidR="004D21FE" w:rsidRPr="00263883" w:rsidRDefault="004D21FE" w:rsidP="004D21FE">
            <w:pPr>
              <w:jc w:val="center"/>
              <w:rPr>
                <w:b/>
                <w:color w:val="808080" w:themeColor="background1" w:themeShade="80"/>
                <w:sz w:val="16"/>
                <w:lang w:val="es-ES"/>
              </w:rPr>
            </w:pPr>
            <w:r w:rsidRPr="00263883">
              <w:rPr>
                <w:b/>
                <w:sz w:val="20"/>
                <w:lang w:val="es-ES"/>
              </w:rPr>
              <w:t>Extensión Universitaria</w:t>
            </w:r>
          </w:p>
        </w:tc>
        <w:tc>
          <w:tcPr>
            <w:tcW w:w="2425" w:type="dxa"/>
            <w:vAlign w:val="bottom"/>
          </w:tcPr>
          <w:p w:rsidR="004D21FE" w:rsidRDefault="004D21FE" w:rsidP="004D21FE">
            <w:pPr>
              <w:jc w:val="center"/>
              <w:rPr>
                <w:color w:val="808080" w:themeColor="background1" w:themeShade="80"/>
                <w:sz w:val="16"/>
                <w:lang w:val="es-ES"/>
              </w:rPr>
            </w:pPr>
            <w:r w:rsidRPr="00263883">
              <w:rPr>
                <w:color w:val="808080" w:themeColor="background1" w:themeShade="80"/>
                <w:sz w:val="16"/>
                <w:lang w:val="es-ES"/>
              </w:rPr>
              <w:t>(No adeudo)</w:t>
            </w:r>
          </w:p>
          <w:p w:rsidR="004D21FE" w:rsidRDefault="004D21FE" w:rsidP="004D21FE">
            <w:pPr>
              <w:jc w:val="center"/>
              <w:rPr>
                <w:color w:val="808080" w:themeColor="background1" w:themeShade="80"/>
                <w:sz w:val="16"/>
                <w:lang w:val="es-ES"/>
              </w:rPr>
            </w:pPr>
          </w:p>
          <w:p w:rsidR="004D21FE" w:rsidRDefault="004D21FE" w:rsidP="004D21FE">
            <w:pPr>
              <w:jc w:val="center"/>
              <w:rPr>
                <w:color w:val="808080" w:themeColor="background1" w:themeShade="80"/>
                <w:sz w:val="16"/>
                <w:lang w:val="es-ES"/>
              </w:rPr>
            </w:pPr>
          </w:p>
          <w:p w:rsidR="004D21FE" w:rsidRDefault="004D21FE" w:rsidP="004D21FE">
            <w:pPr>
              <w:jc w:val="center"/>
              <w:rPr>
                <w:color w:val="808080" w:themeColor="background1" w:themeShade="80"/>
                <w:sz w:val="16"/>
                <w:lang w:val="es-ES"/>
              </w:rPr>
            </w:pPr>
          </w:p>
          <w:p w:rsidR="004D21FE" w:rsidRDefault="004D21FE" w:rsidP="004D21FE">
            <w:pPr>
              <w:jc w:val="center"/>
              <w:rPr>
                <w:color w:val="808080" w:themeColor="background1" w:themeShade="80"/>
                <w:sz w:val="16"/>
                <w:lang w:val="es-ES"/>
              </w:rPr>
            </w:pPr>
          </w:p>
          <w:p w:rsidR="004D21FE" w:rsidRPr="00263883" w:rsidRDefault="004D21FE" w:rsidP="004D21FE">
            <w:pPr>
              <w:jc w:val="center"/>
              <w:rPr>
                <w:b/>
                <w:color w:val="808080" w:themeColor="background1" w:themeShade="80"/>
                <w:sz w:val="16"/>
                <w:lang w:val="es-ES"/>
              </w:rPr>
            </w:pPr>
            <w:r w:rsidRPr="00263883">
              <w:rPr>
                <w:b/>
                <w:sz w:val="20"/>
                <w:lang w:val="es-ES"/>
              </w:rPr>
              <w:t>Biblioteca</w:t>
            </w:r>
          </w:p>
        </w:tc>
        <w:tc>
          <w:tcPr>
            <w:tcW w:w="2426" w:type="dxa"/>
            <w:vAlign w:val="bottom"/>
          </w:tcPr>
          <w:p w:rsidR="004D21FE" w:rsidRDefault="004D21FE" w:rsidP="004D21FE">
            <w:pPr>
              <w:jc w:val="center"/>
              <w:rPr>
                <w:color w:val="808080" w:themeColor="background1" w:themeShade="80"/>
                <w:sz w:val="16"/>
                <w:lang w:val="es-ES"/>
              </w:rPr>
            </w:pPr>
            <w:r w:rsidRPr="00263883">
              <w:rPr>
                <w:color w:val="808080" w:themeColor="background1" w:themeShade="80"/>
                <w:sz w:val="16"/>
                <w:lang w:val="es-ES"/>
              </w:rPr>
              <w:t>(No adeudo)</w:t>
            </w:r>
          </w:p>
          <w:p w:rsidR="004D21FE" w:rsidRDefault="004D21FE" w:rsidP="004D21FE">
            <w:pPr>
              <w:jc w:val="center"/>
              <w:rPr>
                <w:color w:val="808080" w:themeColor="background1" w:themeShade="80"/>
                <w:sz w:val="16"/>
                <w:lang w:val="es-ES"/>
              </w:rPr>
            </w:pPr>
          </w:p>
          <w:p w:rsidR="004D21FE" w:rsidRDefault="004D21FE" w:rsidP="004D21FE">
            <w:pPr>
              <w:jc w:val="center"/>
              <w:rPr>
                <w:color w:val="808080" w:themeColor="background1" w:themeShade="80"/>
                <w:sz w:val="16"/>
                <w:lang w:val="es-ES"/>
              </w:rPr>
            </w:pPr>
          </w:p>
          <w:p w:rsidR="004D21FE" w:rsidRDefault="004D21FE" w:rsidP="004D21FE">
            <w:pPr>
              <w:jc w:val="center"/>
              <w:rPr>
                <w:color w:val="808080" w:themeColor="background1" w:themeShade="80"/>
                <w:sz w:val="16"/>
                <w:lang w:val="es-ES"/>
              </w:rPr>
            </w:pPr>
          </w:p>
          <w:p w:rsidR="004D21FE" w:rsidRPr="00263883" w:rsidRDefault="004D21FE" w:rsidP="004D21FE">
            <w:pPr>
              <w:jc w:val="center"/>
              <w:rPr>
                <w:sz w:val="20"/>
                <w:lang w:val="es-ES"/>
              </w:rPr>
            </w:pPr>
          </w:p>
          <w:p w:rsidR="004D21FE" w:rsidRPr="00263883" w:rsidRDefault="004D21FE" w:rsidP="004D21FE">
            <w:pPr>
              <w:jc w:val="center"/>
              <w:rPr>
                <w:b/>
                <w:color w:val="808080" w:themeColor="background1" w:themeShade="80"/>
                <w:sz w:val="16"/>
                <w:lang w:val="es-ES"/>
              </w:rPr>
            </w:pPr>
            <w:r w:rsidRPr="00263883">
              <w:rPr>
                <w:b/>
                <w:sz w:val="20"/>
                <w:lang w:val="es-ES"/>
              </w:rPr>
              <w:t>Economía</w:t>
            </w:r>
          </w:p>
        </w:tc>
        <w:tc>
          <w:tcPr>
            <w:tcW w:w="2426" w:type="dxa"/>
            <w:vAlign w:val="bottom"/>
          </w:tcPr>
          <w:p w:rsidR="004D21FE" w:rsidRDefault="004D21FE" w:rsidP="004D21FE">
            <w:pPr>
              <w:jc w:val="center"/>
              <w:rPr>
                <w:color w:val="808080" w:themeColor="background1" w:themeShade="80"/>
                <w:sz w:val="16"/>
                <w:lang w:val="es-ES"/>
              </w:rPr>
            </w:pPr>
            <w:r w:rsidRPr="00263883">
              <w:rPr>
                <w:color w:val="808080" w:themeColor="background1" w:themeShade="80"/>
                <w:sz w:val="16"/>
                <w:lang w:val="es-ES"/>
              </w:rPr>
              <w:t>(Documentación completa)</w:t>
            </w:r>
          </w:p>
          <w:p w:rsidR="004D21FE" w:rsidRDefault="004D21FE" w:rsidP="004D21FE">
            <w:pPr>
              <w:jc w:val="center"/>
              <w:rPr>
                <w:color w:val="808080" w:themeColor="background1" w:themeShade="80"/>
                <w:sz w:val="16"/>
                <w:lang w:val="es-ES"/>
              </w:rPr>
            </w:pPr>
          </w:p>
          <w:p w:rsidR="004D21FE" w:rsidRDefault="004D21FE" w:rsidP="004D21FE">
            <w:pPr>
              <w:jc w:val="center"/>
              <w:rPr>
                <w:color w:val="808080" w:themeColor="background1" w:themeShade="80"/>
                <w:sz w:val="16"/>
                <w:lang w:val="es-ES"/>
              </w:rPr>
            </w:pPr>
          </w:p>
          <w:p w:rsidR="004D21FE" w:rsidRDefault="004D21FE" w:rsidP="004D21FE">
            <w:pPr>
              <w:jc w:val="center"/>
              <w:rPr>
                <w:color w:val="808080" w:themeColor="background1" w:themeShade="80"/>
                <w:sz w:val="16"/>
                <w:lang w:val="es-ES"/>
              </w:rPr>
            </w:pPr>
          </w:p>
          <w:p w:rsidR="004D21FE" w:rsidRDefault="004D21FE" w:rsidP="004D21FE">
            <w:pPr>
              <w:jc w:val="center"/>
              <w:rPr>
                <w:color w:val="808080" w:themeColor="background1" w:themeShade="80"/>
                <w:sz w:val="16"/>
                <w:lang w:val="es-ES"/>
              </w:rPr>
            </w:pPr>
          </w:p>
          <w:p w:rsidR="004D21FE" w:rsidRPr="00263883" w:rsidRDefault="004D21FE" w:rsidP="004D21FE">
            <w:pPr>
              <w:jc w:val="center"/>
              <w:rPr>
                <w:b/>
                <w:color w:val="808080" w:themeColor="background1" w:themeShade="80"/>
                <w:sz w:val="16"/>
                <w:lang w:val="es-ES"/>
              </w:rPr>
            </w:pPr>
            <w:r w:rsidRPr="00263883">
              <w:rPr>
                <w:b/>
                <w:sz w:val="20"/>
                <w:lang w:val="es-ES"/>
              </w:rPr>
              <w:t>Servicios Escolares</w:t>
            </w:r>
          </w:p>
        </w:tc>
      </w:tr>
    </w:tbl>
    <w:p w:rsidR="00DD2C8D" w:rsidRDefault="00DD2C8D" w:rsidP="00DF7243">
      <w:pPr>
        <w:tabs>
          <w:tab w:val="left" w:pos="2010"/>
        </w:tabs>
        <w:ind w:right="-858"/>
        <w:rPr>
          <w:sz w:val="14"/>
          <w:szCs w:val="18"/>
        </w:rPr>
      </w:pPr>
    </w:p>
    <w:p w:rsidR="004D21FE" w:rsidRDefault="004D21FE" w:rsidP="00DF7243">
      <w:pPr>
        <w:tabs>
          <w:tab w:val="left" w:pos="2010"/>
        </w:tabs>
        <w:ind w:right="-858"/>
        <w:rPr>
          <w:sz w:val="14"/>
          <w:szCs w:val="18"/>
        </w:rPr>
      </w:pPr>
    </w:p>
    <w:p w:rsidR="00DF7243" w:rsidRDefault="003869E7" w:rsidP="00DF7243">
      <w:pPr>
        <w:ind w:left="-851" w:right="-858"/>
        <w:jc w:val="center"/>
        <w:rPr>
          <w:sz w:val="14"/>
          <w:szCs w:val="18"/>
        </w:rPr>
      </w:pPr>
      <w:r>
        <w:rPr>
          <w:sz w:val="14"/>
          <w:szCs w:val="18"/>
        </w:rPr>
        <w:t>________________</w:t>
      </w:r>
      <w:r w:rsidR="00DF7243">
        <w:rPr>
          <w:sz w:val="14"/>
          <w:szCs w:val="18"/>
        </w:rPr>
        <w:t>__________________________    __________________________________________   __________________________________________</w:t>
      </w:r>
    </w:p>
    <w:p w:rsidR="003869E7" w:rsidRDefault="003869E7" w:rsidP="004D21FE">
      <w:pPr>
        <w:ind w:right="-858"/>
        <w:rPr>
          <w:sz w:val="14"/>
          <w:szCs w:val="18"/>
        </w:rPr>
      </w:pPr>
      <w:r>
        <w:rPr>
          <w:sz w:val="14"/>
          <w:szCs w:val="18"/>
        </w:rPr>
        <w:t xml:space="preserve">Nombre y </w:t>
      </w:r>
      <w:r w:rsidR="00E267EF">
        <w:rPr>
          <w:sz w:val="14"/>
          <w:szCs w:val="18"/>
        </w:rPr>
        <w:t xml:space="preserve">firma del solicitante </w:t>
      </w:r>
      <w:r w:rsidR="00DF7243">
        <w:rPr>
          <w:sz w:val="14"/>
          <w:szCs w:val="18"/>
        </w:rPr>
        <w:t xml:space="preserve">                                           Director de </w:t>
      </w:r>
      <w:r w:rsidR="00E3623C">
        <w:rPr>
          <w:sz w:val="14"/>
          <w:szCs w:val="18"/>
        </w:rPr>
        <w:t>F</w:t>
      </w:r>
      <w:r w:rsidR="00E267EF">
        <w:rPr>
          <w:sz w:val="14"/>
          <w:szCs w:val="18"/>
        </w:rPr>
        <w:t xml:space="preserve">acultad </w:t>
      </w:r>
      <w:r w:rsidR="00DF7243">
        <w:rPr>
          <w:sz w:val="14"/>
          <w:szCs w:val="18"/>
        </w:rPr>
        <w:t xml:space="preserve">                                                     Coordinador de </w:t>
      </w:r>
      <w:r w:rsidR="00E3623C">
        <w:rPr>
          <w:sz w:val="14"/>
          <w:szCs w:val="18"/>
        </w:rPr>
        <w:t>P</w:t>
      </w:r>
      <w:r w:rsidR="00E267EF">
        <w:rPr>
          <w:sz w:val="14"/>
          <w:szCs w:val="18"/>
        </w:rPr>
        <w:t>osgrado</w:t>
      </w:r>
    </w:p>
    <w:p w:rsidR="00CC5457" w:rsidRPr="003869E7" w:rsidRDefault="00CC5457" w:rsidP="004D21FE">
      <w:pPr>
        <w:ind w:right="-858"/>
        <w:rPr>
          <w:sz w:val="12"/>
          <w:szCs w:val="18"/>
        </w:rPr>
      </w:pPr>
    </w:p>
    <w:p w:rsidR="00F71067" w:rsidRPr="00CC5457" w:rsidRDefault="00F71067">
      <w:pPr>
        <w:rPr>
          <w:sz w:val="20"/>
          <w:lang w:val="es-ES"/>
        </w:rPr>
      </w:pPr>
    </w:p>
    <w:sectPr w:rsidR="00F71067" w:rsidRPr="00CC5457" w:rsidSect="00310311">
      <w:pgSz w:w="12240" w:h="15840" w:code="1"/>
      <w:pgMar w:top="1702" w:right="1800" w:bottom="142" w:left="18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3A8D" w:rsidRDefault="00C83A8D" w:rsidP="003869E7">
      <w:r>
        <w:separator/>
      </w:r>
    </w:p>
  </w:endnote>
  <w:endnote w:type="continuationSeparator" w:id="0">
    <w:p w:rsidR="00C83A8D" w:rsidRDefault="00C83A8D" w:rsidP="0038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3A8D" w:rsidRDefault="00C83A8D" w:rsidP="003869E7">
      <w:r>
        <w:separator/>
      </w:r>
    </w:p>
  </w:footnote>
  <w:footnote w:type="continuationSeparator" w:id="0">
    <w:p w:rsidR="00C83A8D" w:rsidRDefault="00C83A8D" w:rsidP="00386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E7EDF"/>
    <w:multiLevelType w:val="hybridMultilevel"/>
    <w:tmpl w:val="254E9F04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260FD"/>
    <w:multiLevelType w:val="hybridMultilevel"/>
    <w:tmpl w:val="78DE4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12F25"/>
    <w:multiLevelType w:val="hybridMultilevel"/>
    <w:tmpl w:val="C53AD648"/>
    <w:lvl w:ilvl="0" w:tplc="FFE2410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603F3"/>
    <w:multiLevelType w:val="hybridMultilevel"/>
    <w:tmpl w:val="B4D27D78"/>
    <w:lvl w:ilvl="0" w:tplc="E0E2C3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C0756"/>
    <w:multiLevelType w:val="hybridMultilevel"/>
    <w:tmpl w:val="CF3EF83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F70F0E"/>
    <w:multiLevelType w:val="hybridMultilevel"/>
    <w:tmpl w:val="4E98773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C446C1"/>
    <w:multiLevelType w:val="hybridMultilevel"/>
    <w:tmpl w:val="4E98773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497217"/>
    <w:multiLevelType w:val="hybridMultilevel"/>
    <w:tmpl w:val="3064BDD4"/>
    <w:lvl w:ilvl="0" w:tplc="E0E2C3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081"/>
    <w:rsid w:val="00014333"/>
    <w:rsid w:val="00054FF5"/>
    <w:rsid w:val="000B2A3F"/>
    <w:rsid w:val="00100278"/>
    <w:rsid w:val="001B5FB9"/>
    <w:rsid w:val="00263883"/>
    <w:rsid w:val="002E6543"/>
    <w:rsid w:val="00310311"/>
    <w:rsid w:val="003869E7"/>
    <w:rsid w:val="004014FC"/>
    <w:rsid w:val="004D21FE"/>
    <w:rsid w:val="00534A34"/>
    <w:rsid w:val="00542F56"/>
    <w:rsid w:val="005A656B"/>
    <w:rsid w:val="005D2E8C"/>
    <w:rsid w:val="00626E6A"/>
    <w:rsid w:val="00651D2F"/>
    <w:rsid w:val="00733D03"/>
    <w:rsid w:val="007459CD"/>
    <w:rsid w:val="0075575A"/>
    <w:rsid w:val="007E121F"/>
    <w:rsid w:val="00807592"/>
    <w:rsid w:val="00827B32"/>
    <w:rsid w:val="008A3E31"/>
    <w:rsid w:val="008A427C"/>
    <w:rsid w:val="009C7F60"/>
    <w:rsid w:val="009E3A02"/>
    <w:rsid w:val="00A03A66"/>
    <w:rsid w:val="00B06F10"/>
    <w:rsid w:val="00B64BB4"/>
    <w:rsid w:val="00BE39D1"/>
    <w:rsid w:val="00C4101A"/>
    <w:rsid w:val="00C42C09"/>
    <w:rsid w:val="00C4793E"/>
    <w:rsid w:val="00C62408"/>
    <w:rsid w:val="00C83A8D"/>
    <w:rsid w:val="00CB1E72"/>
    <w:rsid w:val="00CC5457"/>
    <w:rsid w:val="00D2291E"/>
    <w:rsid w:val="00DC3081"/>
    <w:rsid w:val="00DD2C8D"/>
    <w:rsid w:val="00DF7243"/>
    <w:rsid w:val="00E267EF"/>
    <w:rsid w:val="00E3623C"/>
    <w:rsid w:val="00E96BBA"/>
    <w:rsid w:val="00EC325A"/>
    <w:rsid w:val="00EE4ABA"/>
    <w:rsid w:val="00F71067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A478295-2F7E-42A1-A9AA-41BBCC53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sdeverificacin">
    <w:name w:val="Casillas de verificación"/>
    <w:basedOn w:val="Textoindependiente"/>
    <w:pPr>
      <w:jc w:val="center"/>
    </w:pPr>
    <w:rPr>
      <w:lang w:bidi="en-US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ltextoprincipal">
    <w:name w:val="Carácter del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Grficodetextodecampo"/>
    <w:semiHidden/>
  </w:style>
  <w:style w:type="character" w:customStyle="1" w:styleId="Grficodetextodecampo">
    <w:name w:val="Gráfico de texto de campo"/>
    <w:basedOn w:val="Carcterdel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C7F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C5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3869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869E7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nhideWhenUsed/>
    <w:rsid w:val="003869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869E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LG_pro\AppData\Roaming\Microsoft\Plantillas\Solicitud%20de%20aprobaci&#243;n%20para%20ser%20contratado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DBE53C-31C8-47D1-85E9-51C4702622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Solicitud%20de%20aprobación%20para%20ser%20contratado.dotx</Template>
  <TotalTime>0</TotalTime>
  <Pages>1</Pages>
  <Words>318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UCLG_pro</dc:creator>
  <cp:keywords/>
  <dc:description/>
  <cp:lastModifiedBy>Marian PérezF</cp:lastModifiedBy>
  <cp:revision>2</cp:revision>
  <cp:lastPrinted>2019-11-14T17:47:00Z</cp:lastPrinted>
  <dcterms:created xsi:type="dcterms:W3CDTF">2020-06-02T22:27:00Z</dcterms:created>
  <dcterms:modified xsi:type="dcterms:W3CDTF">2020-06-02T22:27:00Z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TC060888523082</vt:lpwstr>
  </property>
</Properties>
</file>